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D19" w:rsidRDefault="00A70A48" w:rsidP="00040A62">
      <w:pPr>
        <w:widowControl w:val="0"/>
        <w:autoSpaceDE w:val="0"/>
        <w:autoSpaceDN w:val="0"/>
        <w:adjustRightInd w:val="0"/>
        <w:spacing w:line="240" w:lineRule="auto"/>
        <w:ind w:left="567"/>
        <w:jc w:val="center"/>
        <w:outlineLvl w:val="0"/>
        <w:rPr>
          <w:b/>
          <w:sz w:val="28"/>
        </w:rPr>
      </w:pPr>
      <w:bookmarkStart w:id="0" w:name="_GoBack"/>
      <w:bookmarkEnd w:id="0"/>
      <w:r w:rsidRPr="00A70A48">
        <w:rPr>
          <w:b/>
          <w:sz w:val="28"/>
        </w:rPr>
        <w:t xml:space="preserve">Satzung des </w:t>
      </w:r>
      <w:r w:rsidR="00497D19">
        <w:rPr>
          <w:b/>
          <w:sz w:val="28"/>
        </w:rPr>
        <w:br/>
      </w:r>
      <w:r w:rsidR="003302E8">
        <w:rPr>
          <w:b/>
          <w:sz w:val="28"/>
        </w:rPr>
        <w:t xml:space="preserve">Förder- und </w:t>
      </w:r>
      <w:r w:rsidR="00497D19">
        <w:rPr>
          <w:b/>
          <w:sz w:val="28"/>
        </w:rPr>
        <w:t>Ehemaligen</w:t>
      </w:r>
      <w:r w:rsidR="004F42C6">
        <w:rPr>
          <w:b/>
          <w:sz w:val="28"/>
        </w:rPr>
        <w:t>-</w:t>
      </w:r>
      <w:r w:rsidR="00355560">
        <w:rPr>
          <w:b/>
          <w:sz w:val="28"/>
        </w:rPr>
        <w:t>Verein</w:t>
      </w:r>
      <w:r w:rsidR="004F42C6">
        <w:rPr>
          <w:b/>
          <w:sz w:val="28"/>
        </w:rPr>
        <w:t>s</w:t>
      </w:r>
      <w:r w:rsidR="00355560">
        <w:rPr>
          <w:b/>
          <w:sz w:val="28"/>
        </w:rPr>
        <w:t xml:space="preserve"> </w:t>
      </w:r>
      <w:r w:rsidR="00DC2890">
        <w:rPr>
          <w:b/>
          <w:sz w:val="28"/>
        </w:rPr>
        <w:br/>
      </w:r>
      <w:r w:rsidR="00355560">
        <w:rPr>
          <w:b/>
          <w:sz w:val="28"/>
        </w:rPr>
        <w:t>Hertz</w:t>
      </w:r>
      <w:r w:rsidR="00497D19">
        <w:rPr>
          <w:b/>
          <w:sz w:val="28"/>
        </w:rPr>
        <w:t>haimer</w:t>
      </w:r>
      <w:r w:rsidR="00DC2890">
        <w:rPr>
          <w:b/>
          <w:sz w:val="28"/>
        </w:rPr>
        <w:t>-</w:t>
      </w:r>
      <w:r w:rsidR="00497D19">
        <w:rPr>
          <w:b/>
          <w:sz w:val="28"/>
        </w:rPr>
        <w:t>Gymnasium Trostberg</w:t>
      </w:r>
      <w:r w:rsidR="00077B7E">
        <w:rPr>
          <w:b/>
          <w:sz w:val="28"/>
        </w:rPr>
        <w:t xml:space="preserve"> e. V.</w:t>
      </w:r>
    </w:p>
    <w:p w:rsidR="000B3BF9" w:rsidRPr="00A70A48" w:rsidRDefault="000B3BF9" w:rsidP="00040A62">
      <w:pPr>
        <w:widowControl w:val="0"/>
        <w:autoSpaceDE w:val="0"/>
        <w:autoSpaceDN w:val="0"/>
        <w:adjustRightInd w:val="0"/>
        <w:spacing w:line="240" w:lineRule="auto"/>
        <w:ind w:left="567"/>
        <w:jc w:val="center"/>
        <w:outlineLvl w:val="0"/>
        <w:rPr>
          <w:b/>
          <w:sz w:val="28"/>
        </w:rPr>
      </w:pPr>
    </w:p>
    <w:p w:rsidR="00A70A48" w:rsidRPr="000B3BF9" w:rsidRDefault="00A70A48" w:rsidP="005B2B52">
      <w:pPr>
        <w:pStyle w:val="berschrift4"/>
        <w:spacing w:after="120"/>
        <w:ind w:left="-567"/>
        <w:rPr>
          <w:b/>
          <w:u w:val="single"/>
        </w:rPr>
      </w:pPr>
      <w:r w:rsidRPr="000B3BF9">
        <w:rPr>
          <w:b/>
        </w:rPr>
        <w:t xml:space="preserve"> </w:t>
      </w:r>
      <w:r w:rsidRPr="000B3BF9">
        <w:rPr>
          <w:b/>
        </w:rPr>
        <w:br/>
      </w:r>
      <w:r w:rsidRPr="000B3BF9">
        <w:rPr>
          <w:b/>
          <w:u w:val="single"/>
        </w:rPr>
        <w:t>Name, Sitz und Zweck des Vereins</w:t>
      </w:r>
    </w:p>
    <w:p w:rsidR="00A70A48" w:rsidRPr="00A70A48" w:rsidRDefault="00A70A48" w:rsidP="000B3BF9">
      <w:pPr>
        <w:pStyle w:val="berschrift7"/>
        <w:tabs>
          <w:tab w:val="clear" w:pos="567"/>
          <w:tab w:val="num" w:pos="1134"/>
        </w:tabs>
      </w:pPr>
      <w:r w:rsidRPr="00A70A48">
        <w:t xml:space="preserve">Der Verein hat den Namen: </w:t>
      </w:r>
    </w:p>
    <w:p w:rsidR="00A70A48" w:rsidRPr="00A70A48" w:rsidRDefault="00A70A48" w:rsidP="00A70A48">
      <w:pPr>
        <w:ind w:left="567"/>
        <w:jc w:val="center"/>
        <w:rPr>
          <w:rFonts w:cs="Times New Roman"/>
          <w:b/>
          <w:bCs/>
        </w:rPr>
      </w:pPr>
      <w:r w:rsidRPr="00A70A48">
        <w:rPr>
          <w:rFonts w:cs="Times New Roman"/>
          <w:b/>
          <w:bCs/>
        </w:rPr>
        <w:t>,,</w:t>
      </w:r>
      <w:r w:rsidR="003302E8">
        <w:rPr>
          <w:rFonts w:cs="Times New Roman"/>
          <w:b/>
          <w:bCs/>
        </w:rPr>
        <w:t xml:space="preserve">Förder- und </w:t>
      </w:r>
      <w:r w:rsidR="004F42C6">
        <w:rPr>
          <w:rFonts w:cs="Times New Roman"/>
          <w:b/>
          <w:bCs/>
        </w:rPr>
        <w:t>Ehemaligen-</w:t>
      </w:r>
      <w:r w:rsidR="00355560">
        <w:rPr>
          <w:rFonts w:cs="Times New Roman"/>
          <w:b/>
          <w:bCs/>
        </w:rPr>
        <w:t xml:space="preserve">Verein </w:t>
      </w:r>
      <w:r w:rsidR="000B3BF9">
        <w:rPr>
          <w:rFonts w:cs="Times New Roman"/>
          <w:b/>
          <w:bCs/>
        </w:rPr>
        <w:br/>
      </w:r>
      <w:r w:rsidR="00355560">
        <w:rPr>
          <w:rFonts w:cs="Times New Roman"/>
          <w:b/>
          <w:bCs/>
        </w:rPr>
        <w:t>Hertz</w:t>
      </w:r>
      <w:r w:rsidR="004F42C6">
        <w:rPr>
          <w:rFonts w:cs="Times New Roman"/>
          <w:b/>
          <w:bCs/>
        </w:rPr>
        <w:t>haimer-</w:t>
      </w:r>
      <w:r w:rsidR="00497D19">
        <w:rPr>
          <w:rFonts w:cs="Times New Roman"/>
          <w:b/>
          <w:bCs/>
        </w:rPr>
        <w:t xml:space="preserve">Gymnasium Trostberg </w:t>
      </w:r>
      <w:r w:rsidRPr="00A70A48">
        <w:rPr>
          <w:rFonts w:cs="Times New Roman"/>
          <w:b/>
          <w:bCs/>
        </w:rPr>
        <w:t>e.V“.</w:t>
      </w:r>
    </w:p>
    <w:p w:rsidR="00A70A48" w:rsidRPr="00A70A48" w:rsidRDefault="00A70A48" w:rsidP="000B3BF9">
      <w:pPr>
        <w:pStyle w:val="berschrift7"/>
      </w:pPr>
      <w:r w:rsidRPr="00A70A48">
        <w:t xml:space="preserve">Er hat seinen Sitz in Trostberg und </w:t>
      </w:r>
      <w:r w:rsidR="003302E8">
        <w:t>ist</w:t>
      </w:r>
      <w:r w:rsidR="00497D19">
        <w:t xml:space="preserve"> </w:t>
      </w:r>
      <w:r w:rsidR="003302E8">
        <w:t>im</w:t>
      </w:r>
      <w:r w:rsidR="00497D19">
        <w:t xml:space="preserve"> Vereinsregister beim Amtsgericht Traunstein</w:t>
      </w:r>
      <w:r w:rsidRPr="00A70A48">
        <w:t xml:space="preserve"> eingetragen.</w:t>
      </w:r>
    </w:p>
    <w:p w:rsidR="00A70A48" w:rsidRPr="00A70A48" w:rsidRDefault="00A70A48" w:rsidP="000B3BF9">
      <w:pPr>
        <w:pStyle w:val="berschrift7"/>
      </w:pPr>
      <w:r w:rsidRPr="00A70A48">
        <w:t>Der Verein ist eine Institution des sozialen Bereiches. Er ve</w:t>
      </w:r>
      <w:r w:rsidRPr="00A70A48">
        <w:t>r</w:t>
      </w:r>
      <w:r w:rsidRPr="00A70A48">
        <w:t>folgt ausschließlich und unmittelbar gemeinnützige</w:t>
      </w:r>
      <w:r w:rsidR="003302E8">
        <w:t xml:space="preserve"> und mildt</w:t>
      </w:r>
      <w:r w:rsidR="003302E8">
        <w:t>ä</w:t>
      </w:r>
      <w:r w:rsidR="003302E8">
        <w:t>tige</w:t>
      </w:r>
      <w:r w:rsidRPr="00A70A48">
        <w:t xml:space="preserve"> Zwecke im Sinne des Abschnitts „Steuerbegünstigte Zw</w:t>
      </w:r>
      <w:r w:rsidRPr="00A70A48">
        <w:t>e</w:t>
      </w:r>
      <w:r w:rsidRPr="00A70A48">
        <w:t>cke“ der Abgabenordnung.</w:t>
      </w:r>
    </w:p>
    <w:p w:rsidR="00DB72C1" w:rsidRPr="00DB72C1" w:rsidRDefault="00A70A48" w:rsidP="00736A91">
      <w:pPr>
        <w:pStyle w:val="berschrift7"/>
      </w:pPr>
      <w:r w:rsidRPr="00DB72C1">
        <w:t>Zweck des Vereins ist die Förderung der Erziehung</w:t>
      </w:r>
      <w:r w:rsidR="00736A91">
        <w:t>, Bildung</w:t>
      </w:r>
      <w:r w:rsidR="00DB72C1" w:rsidRPr="00DB72C1">
        <w:t xml:space="preserve"> der Jugendhilfe</w:t>
      </w:r>
      <w:r w:rsidR="00736A91">
        <w:t xml:space="preserve"> sowie die mildtätige Hilfe zur Unterstützung </w:t>
      </w:r>
      <w:r w:rsidR="00736A91" w:rsidRPr="00736A91">
        <w:t>hilfsbedürftige</w:t>
      </w:r>
      <w:r w:rsidR="00736A91">
        <w:t>r</w:t>
      </w:r>
      <w:r w:rsidR="00736A91" w:rsidRPr="00736A91">
        <w:t xml:space="preserve"> Personen und Personengruppen im Sinne des Abschnitts „Steuerbegünstigte Zwecke“ der Abgabenordnung</w:t>
      </w:r>
      <w:r w:rsidR="00DB72C1" w:rsidRPr="00DB72C1">
        <w:t>.</w:t>
      </w:r>
    </w:p>
    <w:p w:rsidR="003302E8" w:rsidRDefault="00A70A48" w:rsidP="000B3BF9">
      <w:pPr>
        <w:pStyle w:val="berschrift7"/>
      </w:pPr>
      <w:r w:rsidRPr="00DB72C1">
        <w:t xml:space="preserve">Der Satzungszweck wird </w:t>
      </w:r>
      <w:r w:rsidR="00DB72C1">
        <w:t xml:space="preserve">insbesondere </w:t>
      </w:r>
      <w:r w:rsidRPr="00DB72C1">
        <w:t xml:space="preserve">dadurch verwirklicht, </w:t>
      </w:r>
    </w:p>
    <w:p w:rsidR="00736A91" w:rsidRDefault="00736A91" w:rsidP="003302E8">
      <w:pPr>
        <w:pStyle w:val="berschrift5"/>
        <w:tabs>
          <w:tab w:val="clear" w:pos="0"/>
          <w:tab w:val="num" w:pos="1560"/>
        </w:tabs>
        <w:ind w:left="1560" w:hanging="426"/>
      </w:pPr>
      <w:r>
        <w:t>dass das Hertzhaimer-Gymnasium Trostberg</w:t>
      </w:r>
      <w:r w:rsidR="00DB7240">
        <w:t xml:space="preserve"> in der Bildung,</w:t>
      </w:r>
      <w:r>
        <w:t xml:space="preserve"> Erziehung </w:t>
      </w:r>
      <w:r w:rsidR="00DB7240">
        <w:t xml:space="preserve">und Betreuung </w:t>
      </w:r>
      <w:r>
        <w:t>ihrer Schülerinnen und Schüler insbesondere dadurch unterstützt wird,</w:t>
      </w:r>
    </w:p>
    <w:p w:rsidR="00DB7240" w:rsidRDefault="00736A91" w:rsidP="00736A91">
      <w:pPr>
        <w:numPr>
          <w:ilvl w:val="0"/>
          <w:numId w:val="9"/>
        </w:numPr>
        <w:spacing w:before="120" w:line="276" w:lineRule="auto"/>
        <w:ind w:left="1985"/>
        <w:outlineLvl w:val="5"/>
        <w:rPr>
          <w:rFonts w:cs="Times New Roman"/>
        </w:rPr>
      </w:pPr>
      <w:r>
        <w:rPr>
          <w:rFonts w:cs="Times New Roman"/>
        </w:rPr>
        <w:t>dass der</w:t>
      </w:r>
      <w:r w:rsidRPr="00736A91">
        <w:rPr>
          <w:rFonts w:cs="Times New Roman"/>
        </w:rPr>
        <w:t xml:space="preserve"> Unterrichtsbetrieb und die Durchführung a</w:t>
      </w:r>
      <w:r w:rsidRPr="00736A91">
        <w:rPr>
          <w:rFonts w:cs="Times New Roman"/>
        </w:rPr>
        <w:t>u</w:t>
      </w:r>
      <w:r w:rsidRPr="00736A91">
        <w:rPr>
          <w:rFonts w:cs="Times New Roman"/>
        </w:rPr>
        <w:t>ßerunterrichtlicher schulischer Aktivitäten, wie z. Bsp. Schülerfahrten</w:t>
      </w:r>
      <w:r w:rsidR="00DB7240">
        <w:rPr>
          <w:rFonts w:cs="Times New Roman"/>
        </w:rPr>
        <w:t>, Theatergruppen, Arbeitskreise, Schu</w:t>
      </w:r>
      <w:r w:rsidR="00DB7240">
        <w:rPr>
          <w:rFonts w:cs="Times New Roman"/>
        </w:rPr>
        <w:t>l</w:t>
      </w:r>
      <w:r w:rsidR="00DB7240">
        <w:rPr>
          <w:rFonts w:cs="Times New Roman"/>
        </w:rPr>
        <w:t>garten, etc. finanziell,</w:t>
      </w:r>
      <w:r>
        <w:rPr>
          <w:rFonts w:cs="Times New Roman"/>
        </w:rPr>
        <w:t xml:space="preserve"> ideell</w:t>
      </w:r>
      <w:r w:rsidR="00DB7240">
        <w:rPr>
          <w:rFonts w:cs="Times New Roman"/>
        </w:rPr>
        <w:t xml:space="preserve"> sowie durch Mithilfe und Sachzuwendungen</w:t>
      </w:r>
      <w:r w:rsidRPr="00736A91">
        <w:rPr>
          <w:rFonts w:cs="Times New Roman"/>
        </w:rPr>
        <w:t xml:space="preserve"> </w:t>
      </w:r>
      <w:r>
        <w:rPr>
          <w:rFonts w:cs="Times New Roman"/>
        </w:rPr>
        <w:t>ge</w:t>
      </w:r>
      <w:r w:rsidRPr="00736A91">
        <w:rPr>
          <w:rFonts w:cs="Times New Roman"/>
        </w:rPr>
        <w:t>fördert</w:t>
      </w:r>
      <w:r w:rsidR="00655784">
        <w:rPr>
          <w:rFonts w:cs="Times New Roman"/>
        </w:rPr>
        <w:t xml:space="preserve"> werden</w:t>
      </w:r>
      <w:r>
        <w:rPr>
          <w:rFonts w:cs="Times New Roman"/>
        </w:rPr>
        <w:t>;</w:t>
      </w:r>
    </w:p>
    <w:p w:rsidR="00DB7240" w:rsidRDefault="00DB7240" w:rsidP="00736A91">
      <w:pPr>
        <w:numPr>
          <w:ilvl w:val="0"/>
          <w:numId w:val="9"/>
        </w:numPr>
        <w:spacing w:before="120" w:line="276" w:lineRule="auto"/>
        <w:ind w:left="1985"/>
        <w:outlineLvl w:val="5"/>
        <w:rPr>
          <w:rFonts w:cs="Times New Roman"/>
        </w:rPr>
      </w:pPr>
      <w:r>
        <w:rPr>
          <w:rFonts w:cs="Times New Roman"/>
        </w:rPr>
        <w:t>dass Lern- und Spielmaterial sowie Materialen für a</w:t>
      </w:r>
      <w:r>
        <w:rPr>
          <w:rFonts w:cs="Times New Roman"/>
        </w:rPr>
        <w:t>u</w:t>
      </w:r>
      <w:r>
        <w:rPr>
          <w:rFonts w:cs="Times New Roman"/>
        </w:rPr>
        <w:t>ßerunterrichtliche schulische Aktivitäten beschafft wird;</w:t>
      </w:r>
    </w:p>
    <w:p w:rsidR="00DB7240" w:rsidRDefault="00DB7240" w:rsidP="00736A91">
      <w:pPr>
        <w:numPr>
          <w:ilvl w:val="0"/>
          <w:numId w:val="9"/>
        </w:numPr>
        <w:spacing w:before="120" w:line="276" w:lineRule="auto"/>
        <w:ind w:left="1985"/>
        <w:outlineLvl w:val="5"/>
        <w:rPr>
          <w:rFonts w:cs="Times New Roman"/>
        </w:rPr>
      </w:pPr>
      <w:r>
        <w:rPr>
          <w:rFonts w:cs="Times New Roman"/>
        </w:rPr>
        <w:t>dass die Betreuung der Schülerinnen und Schüler fina</w:t>
      </w:r>
      <w:r>
        <w:rPr>
          <w:rFonts w:cs="Times New Roman"/>
        </w:rPr>
        <w:t>n</w:t>
      </w:r>
      <w:r>
        <w:rPr>
          <w:rFonts w:cs="Times New Roman"/>
        </w:rPr>
        <w:t>ziell und durch Sachzuwendungen sowie Mithilfe unte</w:t>
      </w:r>
      <w:r>
        <w:rPr>
          <w:rFonts w:cs="Times New Roman"/>
        </w:rPr>
        <w:t>r</w:t>
      </w:r>
      <w:r>
        <w:rPr>
          <w:rFonts w:cs="Times New Roman"/>
        </w:rPr>
        <w:t>stützt wird;</w:t>
      </w:r>
    </w:p>
    <w:p w:rsidR="00DB7240" w:rsidRDefault="00DB7240" w:rsidP="00736A91">
      <w:pPr>
        <w:numPr>
          <w:ilvl w:val="0"/>
          <w:numId w:val="9"/>
        </w:numPr>
        <w:spacing w:before="120" w:line="276" w:lineRule="auto"/>
        <w:ind w:left="1985"/>
        <w:outlineLvl w:val="5"/>
        <w:rPr>
          <w:rFonts w:cs="Times New Roman"/>
        </w:rPr>
      </w:pPr>
      <w:r>
        <w:rPr>
          <w:rFonts w:cs="Times New Roman"/>
        </w:rPr>
        <w:lastRenderedPageBreak/>
        <w:t>dass Veranstaltung (mit-) organisiert und durchgeführt werden, die den hier näher bezeichneten Zwecken di</w:t>
      </w:r>
      <w:r>
        <w:rPr>
          <w:rFonts w:cs="Times New Roman"/>
        </w:rPr>
        <w:t>e</w:t>
      </w:r>
      <w:r>
        <w:rPr>
          <w:rFonts w:cs="Times New Roman"/>
        </w:rPr>
        <w:t>nen,</w:t>
      </w:r>
    </w:p>
    <w:p w:rsidR="00DB7240" w:rsidRDefault="00DB7240" w:rsidP="00736A91">
      <w:pPr>
        <w:numPr>
          <w:ilvl w:val="0"/>
          <w:numId w:val="9"/>
        </w:numPr>
        <w:spacing w:before="120" w:line="276" w:lineRule="auto"/>
        <w:ind w:left="1985"/>
        <w:outlineLvl w:val="5"/>
        <w:rPr>
          <w:rFonts w:cs="Times New Roman"/>
        </w:rPr>
      </w:pPr>
      <w:r>
        <w:rPr>
          <w:rFonts w:cs="Times New Roman"/>
        </w:rPr>
        <w:t>dass steuerbegünstigte Spenden für die hier näher b</w:t>
      </w:r>
      <w:r>
        <w:rPr>
          <w:rFonts w:cs="Times New Roman"/>
        </w:rPr>
        <w:t>e</w:t>
      </w:r>
      <w:r>
        <w:rPr>
          <w:rFonts w:cs="Times New Roman"/>
        </w:rPr>
        <w:t xml:space="preserve">zeichneten Zwecke des Vereins gesammelt werden (auch mit Hilfe der Organisation und Durchführung von entsprechenden Veranstaltungen); </w:t>
      </w:r>
    </w:p>
    <w:p w:rsidR="003302E8" w:rsidRDefault="00A70A48" w:rsidP="003302E8">
      <w:pPr>
        <w:pStyle w:val="berschrift5"/>
        <w:tabs>
          <w:tab w:val="clear" w:pos="0"/>
          <w:tab w:val="num" w:pos="1560"/>
        </w:tabs>
        <w:ind w:left="1560" w:hanging="426"/>
      </w:pPr>
      <w:r w:rsidRPr="00DB72C1">
        <w:t xml:space="preserve">dass </w:t>
      </w:r>
      <w:r w:rsidR="00911EF3">
        <w:t xml:space="preserve">durch </w:t>
      </w:r>
      <w:r w:rsidR="00DB72C1">
        <w:t xml:space="preserve">die Kontaktpflege </w:t>
      </w:r>
      <w:r w:rsidR="00911EF3">
        <w:t>mit den</w:t>
      </w:r>
      <w:r w:rsidR="00DB72C1">
        <w:t xml:space="preserve"> ehemaligen Mitgli</w:t>
      </w:r>
      <w:r w:rsidR="00DB72C1">
        <w:t>e</w:t>
      </w:r>
      <w:r w:rsidR="00DB72C1">
        <w:t>der</w:t>
      </w:r>
      <w:r w:rsidR="00BE2257">
        <w:t>n</w:t>
      </w:r>
      <w:r w:rsidR="00DB72C1">
        <w:t xml:space="preserve"> der Schulfamilie des </w:t>
      </w:r>
      <w:r w:rsidR="008B2E7E">
        <w:t>Hertzhaimer</w:t>
      </w:r>
      <w:r w:rsidR="00DB72C1">
        <w:t xml:space="preserve"> Gymnasiums Tros</w:t>
      </w:r>
      <w:r w:rsidR="00DB72C1">
        <w:t>t</w:t>
      </w:r>
      <w:r w:rsidR="00DB72C1">
        <w:t>berg</w:t>
      </w:r>
      <w:r w:rsidR="00911EF3">
        <w:t xml:space="preserve"> de</w:t>
      </w:r>
      <w:r w:rsidR="00BE2257">
        <w:t>ss</w:t>
      </w:r>
      <w:r w:rsidR="00911EF3">
        <w:t>en</w:t>
      </w:r>
      <w:r w:rsidR="00BE2257">
        <w:t xml:space="preserve"> jeweils</w:t>
      </w:r>
      <w:r w:rsidR="00911EF3">
        <w:t xml:space="preserve"> aktuellen Schüler in ihrer Erziehung und Bildung</w:t>
      </w:r>
      <w:r w:rsidR="00BE2257">
        <w:t xml:space="preserve"> gefördert werden</w:t>
      </w:r>
      <w:r w:rsidR="00DB72C1">
        <w:t>. Dies geschieht insbesondere durch</w:t>
      </w:r>
    </w:p>
    <w:p w:rsidR="00DB72C1" w:rsidRDefault="00DB72C1" w:rsidP="003302E8">
      <w:pPr>
        <w:numPr>
          <w:ilvl w:val="0"/>
          <w:numId w:val="9"/>
        </w:numPr>
        <w:spacing w:before="120" w:line="276" w:lineRule="auto"/>
        <w:ind w:left="1985"/>
        <w:outlineLvl w:val="5"/>
        <w:rPr>
          <w:rFonts w:cs="Times New Roman"/>
        </w:rPr>
      </w:pPr>
      <w:r>
        <w:rPr>
          <w:rFonts w:cs="Times New Roman"/>
        </w:rPr>
        <w:t xml:space="preserve">die Versendung des Jahresberichtes des </w:t>
      </w:r>
      <w:r w:rsidR="008B2E7E">
        <w:rPr>
          <w:rFonts w:cs="Times New Roman"/>
        </w:rPr>
        <w:t>Hertzhaimer</w:t>
      </w:r>
      <w:r>
        <w:rPr>
          <w:rFonts w:cs="Times New Roman"/>
        </w:rPr>
        <w:t xml:space="preserve"> Gymnasiums Trostberg an die Mitglieder des Vereins</w:t>
      </w:r>
      <w:r w:rsidR="00911EF3">
        <w:rPr>
          <w:rFonts w:cs="Times New Roman"/>
        </w:rPr>
        <w:t xml:space="preserve"> zur Darstellung der und Information über </w:t>
      </w:r>
      <w:r w:rsidR="00BE2257">
        <w:rPr>
          <w:rFonts w:cs="Times New Roman"/>
        </w:rPr>
        <w:t>die aktuellen Aktivitäten des Gymnasiums</w:t>
      </w:r>
      <w:r>
        <w:rPr>
          <w:rFonts w:cs="Times New Roman"/>
        </w:rPr>
        <w:t>;</w:t>
      </w:r>
    </w:p>
    <w:p w:rsidR="00DB72C1" w:rsidRDefault="00355560" w:rsidP="003302E8">
      <w:pPr>
        <w:numPr>
          <w:ilvl w:val="0"/>
          <w:numId w:val="9"/>
        </w:numPr>
        <w:spacing w:before="120" w:line="276" w:lineRule="auto"/>
        <w:ind w:left="1985"/>
        <w:outlineLvl w:val="5"/>
        <w:rPr>
          <w:rFonts w:cs="Times New Roman"/>
        </w:rPr>
      </w:pPr>
      <w:r>
        <w:rPr>
          <w:rFonts w:cs="Times New Roman"/>
        </w:rPr>
        <w:t>den</w:t>
      </w:r>
      <w:r w:rsidR="00DB72C1">
        <w:rPr>
          <w:rFonts w:cs="Times New Roman"/>
        </w:rPr>
        <w:t xml:space="preserve"> Austausch von Informationen zu Berufswegen, Praktikumsplätzen, Ausbildung</w:t>
      </w:r>
      <w:r w:rsidR="004F42C6">
        <w:rPr>
          <w:rFonts w:cs="Times New Roman"/>
        </w:rPr>
        <w:t>smöglichkeiten</w:t>
      </w:r>
      <w:r w:rsidR="00DB72C1">
        <w:rPr>
          <w:rFonts w:cs="Times New Roman"/>
        </w:rPr>
        <w:t>;</w:t>
      </w:r>
    </w:p>
    <w:p w:rsidR="00A70A48" w:rsidRDefault="00DB72C1" w:rsidP="003302E8">
      <w:pPr>
        <w:numPr>
          <w:ilvl w:val="0"/>
          <w:numId w:val="9"/>
        </w:numPr>
        <w:spacing w:before="120" w:line="276" w:lineRule="auto"/>
        <w:ind w:left="1985"/>
        <w:outlineLvl w:val="5"/>
        <w:rPr>
          <w:rFonts w:cs="Times New Roman"/>
        </w:rPr>
      </w:pPr>
      <w:r>
        <w:rPr>
          <w:rFonts w:cs="Times New Roman"/>
        </w:rPr>
        <w:t xml:space="preserve">die </w:t>
      </w:r>
      <w:r w:rsidR="004F42C6">
        <w:rPr>
          <w:rFonts w:cs="Times New Roman"/>
        </w:rPr>
        <w:t>Anregung</w:t>
      </w:r>
      <w:r>
        <w:rPr>
          <w:rFonts w:cs="Times New Roman"/>
        </w:rPr>
        <w:t xml:space="preserve"> von (nationalen und internationalen) Schüleraustauschprogrammen;</w:t>
      </w:r>
    </w:p>
    <w:p w:rsidR="00DB72C1" w:rsidRDefault="00DB72C1" w:rsidP="003302E8">
      <w:pPr>
        <w:numPr>
          <w:ilvl w:val="0"/>
          <w:numId w:val="9"/>
        </w:numPr>
        <w:spacing w:before="120" w:line="276" w:lineRule="auto"/>
        <w:ind w:left="1985"/>
        <w:outlineLvl w:val="5"/>
        <w:rPr>
          <w:rFonts w:cs="Times New Roman"/>
        </w:rPr>
      </w:pPr>
      <w:r>
        <w:rPr>
          <w:rFonts w:cs="Times New Roman"/>
        </w:rPr>
        <w:t>die Durchführung von und die Information über Fortbi</w:t>
      </w:r>
      <w:r>
        <w:rPr>
          <w:rFonts w:cs="Times New Roman"/>
        </w:rPr>
        <w:t>l</w:t>
      </w:r>
      <w:r>
        <w:rPr>
          <w:rFonts w:cs="Times New Roman"/>
        </w:rPr>
        <w:t xml:space="preserve">dungsveranstaltungen, Vorträge, Seminare, Workshops </w:t>
      </w:r>
      <w:r w:rsidR="00655784">
        <w:rPr>
          <w:rFonts w:cs="Times New Roman"/>
        </w:rPr>
        <w:t>etc.;</w:t>
      </w:r>
    </w:p>
    <w:p w:rsidR="003302E8" w:rsidRDefault="003302E8" w:rsidP="003302E8">
      <w:pPr>
        <w:pStyle w:val="berschrift5"/>
        <w:tabs>
          <w:tab w:val="clear" w:pos="0"/>
          <w:tab w:val="num" w:pos="1560"/>
        </w:tabs>
        <w:ind w:left="1560" w:hanging="426"/>
      </w:pPr>
      <w:r>
        <w:t>dass hilfsbedürftige Personen und Personengruppen im Sinne des Abschnitts „Steuerbegünstigte Zwecke“ der A</w:t>
      </w:r>
      <w:r>
        <w:t>b</w:t>
      </w:r>
      <w:r>
        <w:t xml:space="preserve">gabenordnung </w:t>
      </w:r>
      <w:r w:rsidR="00736A91">
        <w:t xml:space="preserve">sachlich und finanziell </w:t>
      </w:r>
      <w:r>
        <w:t>unterstützt werden, insbesondere dass i</w:t>
      </w:r>
      <w:r w:rsidRPr="003302E8">
        <w:t>m Einzelfall bedürftige Kinder durch Zuwendungen gefördert werden</w:t>
      </w:r>
      <w:r w:rsidR="00DB7240">
        <w:t>.</w:t>
      </w:r>
    </w:p>
    <w:p w:rsidR="00A70A48" w:rsidRPr="00A70A48" w:rsidRDefault="00A70A48" w:rsidP="003302E8">
      <w:pPr>
        <w:pStyle w:val="berschrift7"/>
      </w:pPr>
      <w:r w:rsidRPr="00A70A48">
        <w:t>Der Verein ist selbstlos tätig. Er verfolgt nicht in erster Linie e</w:t>
      </w:r>
      <w:r w:rsidRPr="00A70A48">
        <w:t>i</w:t>
      </w:r>
      <w:r w:rsidRPr="00A70A48">
        <w:t>genwirtschaftliche Zwecke.</w:t>
      </w:r>
      <w:r w:rsidR="003302E8" w:rsidRPr="003302E8">
        <w:t xml:space="preserve"> </w:t>
      </w:r>
    </w:p>
    <w:p w:rsidR="00A70A48" w:rsidRPr="00A70A48" w:rsidRDefault="00496A37" w:rsidP="000B3BF9">
      <w:pPr>
        <w:pStyle w:val="berschrift7"/>
      </w:pPr>
      <w:r>
        <w:t xml:space="preserve">Alle </w:t>
      </w:r>
      <w:r w:rsidR="00A70A48" w:rsidRPr="00A70A48">
        <w:t xml:space="preserve">Mittel des Vereins </w:t>
      </w:r>
      <w:r>
        <w:t>müssen unmittelbar und ausschließlich</w:t>
      </w:r>
      <w:r w:rsidR="00A70A48" w:rsidRPr="00A70A48">
        <w:t xml:space="preserve"> für die</w:t>
      </w:r>
      <w:r w:rsidR="00A70A48" w:rsidRPr="00A70A48">
        <w:rPr>
          <w:iCs/>
          <w:szCs w:val="26"/>
        </w:rPr>
        <w:t xml:space="preserve"> </w:t>
      </w:r>
      <w:r w:rsidR="00A70A48" w:rsidRPr="00A70A48">
        <w:t xml:space="preserve">satzungsmäßigen Zwecke verwendet werden. </w:t>
      </w:r>
    </w:p>
    <w:p w:rsidR="00A70A48" w:rsidRDefault="00A70A48" w:rsidP="000B3BF9">
      <w:pPr>
        <w:pStyle w:val="berschrift7"/>
      </w:pPr>
      <w:r w:rsidRPr="00A70A48">
        <w:lastRenderedPageBreak/>
        <w:t>Die Mitglieder erhalten keine Zuwendungen aus Mitteln des Vereins. Es darf keine Person durch Ausgaben, die dem Zweck der Körperschaft fremd sind, oder durch unverhältnismäßig h</w:t>
      </w:r>
      <w:r w:rsidRPr="00A70A48">
        <w:t>o</w:t>
      </w:r>
      <w:r w:rsidRPr="00A70A48">
        <w:t>he Vergütung</w:t>
      </w:r>
      <w:r w:rsidR="00DB72C1">
        <w:t>en</w:t>
      </w:r>
      <w:r w:rsidRPr="00A70A48">
        <w:t xml:space="preserve"> begünstigt werden.</w:t>
      </w:r>
    </w:p>
    <w:p w:rsidR="00DB72C1" w:rsidRDefault="00DB72C1" w:rsidP="000B3BF9">
      <w:pPr>
        <w:pStyle w:val="berschrift7"/>
      </w:pPr>
      <w:r>
        <w:t>Die Mitglieder erhalten bei ihrem Ausscheiden oder bei Aufl</w:t>
      </w:r>
      <w:r>
        <w:t>ö</w:t>
      </w:r>
      <w:r>
        <w:t>sung des Vereins keinerlei Anteile an dem Vereinsvermögen.</w:t>
      </w:r>
    </w:p>
    <w:p w:rsidR="000B3BF9" w:rsidRPr="000B3BF9" w:rsidRDefault="000B3BF9" w:rsidP="000B3BF9"/>
    <w:p w:rsidR="00A70A48" w:rsidRPr="000B3BF9" w:rsidRDefault="00A70A48" w:rsidP="00792AE2">
      <w:pPr>
        <w:pStyle w:val="berschrift4"/>
        <w:spacing w:after="120"/>
        <w:ind w:left="-567"/>
        <w:rPr>
          <w:b/>
          <w:u w:val="single"/>
        </w:rPr>
      </w:pPr>
      <w:r w:rsidRPr="000B3BF9">
        <w:rPr>
          <w:b/>
        </w:rPr>
        <w:br/>
      </w:r>
      <w:r w:rsidRPr="000B3BF9">
        <w:rPr>
          <w:b/>
          <w:u w:val="single"/>
        </w:rPr>
        <w:t>Mitgliedschaft</w:t>
      </w:r>
    </w:p>
    <w:p w:rsidR="00A70A48" w:rsidRPr="00A70A48" w:rsidRDefault="00A70A48" w:rsidP="00B500D5">
      <w:pPr>
        <w:pStyle w:val="berschrift7"/>
        <w:numPr>
          <w:ilvl w:val="6"/>
          <w:numId w:val="10"/>
        </w:numPr>
      </w:pPr>
      <w:r w:rsidRPr="00A70A48">
        <w:t xml:space="preserve">Mitglieder des Vereins können alle </w:t>
      </w:r>
      <w:r w:rsidR="00DB72C1">
        <w:t>natürlichen</w:t>
      </w:r>
      <w:r w:rsidR="004F42C6">
        <w:t>,</w:t>
      </w:r>
      <w:r w:rsidR="00DB72C1">
        <w:t xml:space="preserve"> zumindest b</w:t>
      </w:r>
      <w:r w:rsidR="00DB72C1">
        <w:t>e</w:t>
      </w:r>
      <w:r w:rsidR="00DB72C1">
        <w:t xml:space="preserve">schränkt geschäftsfähigen (i.S.v. § 106 BGB: ab Vollendung des 7. Lebensjahres) </w:t>
      </w:r>
      <w:r w:rsidRPr="00A70A48">
        <w:t>Personen sowie Körperschaften des privaten und des öffentlichen Rechtes sein.</w:t>
      </w:r>
    </w:p>
    <w:p w:rsidR="00A70A48" w:rsidRPr="00A70A48" w:rsidRDefault="00A70A48" w:rsidP="00B500D5">
      <w:pPr>
        <w:pStyle w:val="berschrift7"/>
        <w:numPr>
          <w:ilvl w:val="6"/>
          <w:numId w:val="10"/>
        </w:numPr>
      </w:pPr>
      <w:r w:rsidRPr="00A70A48">
        <w:t>Besonders verdienstvolle Förderer des Vereins können auf Vo</w:t>
      </w:r>
      <w:r w:rsidRPr="00A70A48">
        <w:t>r</w:t>
      </w:r>
      <w:r w:rsidRPr="00A70A48">
        <w:t xml:space="preserve">schlag des </w:t>
      </w:r>
      <w:r w:rsidR="00355560">
        <w:t>Vorstandes</w:t>
      </w:r>
      <w:r w:rsidRPr="00A70A48">
        <w:t xml:space="preserve"> von der Mitgliederversammlung zu Ehrenmi</w:t>
      </w:r>
      <w:r w:rsidRPr="00A70A48">
        <w:t>t</w:t>
      </w:r>
      <w:r w:rsidRPr="00A70A48">
        <w:t>gliedern des Vereins ernannt werden.</w:t>
      </w:r>
    </w:p>
    <w:p w:rsidR="00A70A48" w:rsidRPr="00A70A48" w:rsidRDefault="00A70A48" w:rsidP="00B500D5">
      <w:pPr>
        <w:pStyle w:val="berschrift7"/>
        <w:numPr>
          <w:ilvl w:val="6"/>
          <w:numId w:val="10"/>
        </w:numPr>
      </w:pPr>
      <w:r w:rsidRPr="00A70A48">
        <w:t xml:space="preserve">Die </w:t>
      </w:r>
      <w:r w:rsidR="009A316B">
        <w:t>Mitgliedschaft kann durch eine</w:t>
      </w:r>
      <w:r w:rsidRPr="00A70A48">
        <w:t xml:space="preserve"> Eintrittserklärung </w:t>
      </w:r>
      <w:r w:rsidR="009A316B">
        <w:t xml:space="preserve">in Schrift- oder Textform </w:t>
      </w:r>
      <w:r w:rsidRPr="00A70A48">
        <w:t>erworben werden.</w:t>
      </w:r>
    </w:p>
    <w:p w:rsidR="00A70A48" w:rsidRPr="00A70A48" w:rsidRDefault="00A70A48" w:rsidP="00B500D5">
      <w:pPr>
        <w:pStyle w:val="berschrift7"/>
        <w:numPr>
          <w:ilvl w:val="6"/>
          <w:numId w:val="10"/>
        </w:numPr>
      </w:pPr>
      <w:r w:rsidRPr="00A70A48">
        <w:t xml:space="preserve">Jedes Mitglied kann mit der Kündigungsfrist von einem Monat zum Schluss des Geschäftsjahres austreten. Die Austrittserklärung </w:t>
      </w:r>
      <w:r w:rsidR="009A316B">
        <w:t>hat in</w:t>
      </w:r>
      <w:r w:rsidRPr="00A70A48">
        <w:t xml:space="preserve"> </w:t>
      </w:r>
      <w:r w:rsidR="009A316B">
        <w:t>S</w:t>
      </w:r>
      <w:r w:rsidRPr="00A70A48">
        <w:t>chrift</w:t>
      </w:r>
      <w:r w:rsidR="009A316B">
        <w:t xml:space="preserve">- oder Textform </w:t>
      </w:r>
      <w:r w:rsidRPr="00A70A48">
        <w:t xml:space="preserve">gegenüber dem Verein </w:t>
      </w:r>
      <w:r w:rsidR="009A316B">
        <w:t xml:space="preserve">zu </w:t>
      </w:r>
      <w:r w:rsidRPr="00A70A48">
        <w:t>erfolgen.</w:t>
      </w:r>
    </w:p>
    <w:p w:rsidR="00A70A48" w:rsidRPr="00A70A48" w:rsidRDefault="00A70A48" w:rsidP="00B500D5">
      <w:pPr>
        <w:pStyle w:val="berschrift7"/>
        <w:numPr>
          <w:ilvl w:val="6"/>
          <w:numId w:val="10"/>
        </w:numPr>
      </w:pPr>
      <w:r w:rsidRPr="00A70A48">
        <w:t>Die Mitgliedschaft erlischt außer in den Fällen von Absatz (4) durch Tod oder durch Beschluss des Vorstandes</w:t>
      </w:r>
      <w:r w:rsidR="00355560">
        <w:t xml:space="preserve"> gemäß nachfolgendem Absatz (6)</w:t>
      </w:r>
      <w:r w:rsidRPr="00A70A48">
        <w:t>.</w:t>
      </w:r>
    </w:p>
    <w:p w:rsidR="00A70A48" w:rsidRDefault="00A70A48" w:rsidP="00B500D5">
      <w:pPr>
        <w:pStyle w:val="berschrift7"/>
        <w:numPr>
          <w:ilvl w:val="6"/>
          <w:numId w:val="10"/>
        </w:numPr>
      </w:pPr>
      <w:r w:rsidRPr="00A70A48">
        <w:t>Der Vorstand kann ein Mitglied, das die Interessen des Vereins in gröblicher Weise verletzt oder sonst das Ansehen des Vereins sch</w:t>
      </w:r>
      <w:r w:rsidRPr="00A70A48">
        <w:t>ä</w:t>
      </w:r>
      <w:r w:rsidRPr="00A70A48">
        <w:t>digt, ausschließen.</w:t>
      </w:r>
    </w:p>
    <w:p w:rsidR="000B3BF9" w:rsidRPr="000B3BF9" w:rsidRDefault="000B3BF9" w:rsidP="000B3BF9"/>
    <w:p w:rsidR="00A70A48" w:rsidRPr="000B3BF9" w:rsidRDefault="00A70A48" w:rsidP="00655784">
      <w:pPr>
        <w:pStyle w:val="berschrift4"/>
        <w:spacing w:after="120"/>
        <w:ind w:left="-567"/>
        <w:rPr>
          <w:b/>
          <w:u w:val="single"/>
        </w:rPr>
      </w:pPr>
      <w:r w:rsidRPr="000B3BF9">
        <w:rPr>
          <w:b/>
        </w:rPr>
        <w:br/>
      </w:r>
      <w:r w:rsidRPr="000B3BF9">
        <w:rPr>
          <w:b/>
          <w:u w:val="single"/>
        </w:rPr>
        <w:t>Geschäftsjahr</w:t>
      </w:r>
    </w:p>
    <w:p w:rsidR="00A70A48" w:rsidRDefault="00A70A48" w:rsidP="000B3BF9">
      <w:pPr>
        <w:ind w:left="567"/>
        <w:rPr>
          <w:rFonts w:cs="Times New Roman"/>
        </w:rPr>
      </w:pPr>
      <w:r w:rsidRPr="00A70A48">
        <w:rPr>
          <w:rFonts w:cs="Times New Roman"/>
        </w:rPr>
        <w:lastRenderedPageBreak/>
        <w:t>Das Geschäftsjahr des Vereins läuft vom 01.0</w:t>
      </w:r>
      <w:r w:rsidR="004F42C6">
        <w:rPr>
          <w:rFonts w:cs="Times New Roman"/>
        </w:rPr>
        <w:t>8</w:t>
      </w:r>
      <w:r w:rsidRPr="00A70A48">
        <w:rPr>
          <w:rFonts w:cs="Times New Roman"/>
        </w:rPr>
        <w:t>. bis zum 31.0</w:t>
      </w:r>
      <w:r w:rsidR="004F42C6">
        <w:rPr>
          <w:rFonts w:cs="Times New Roman"/>
        </w:rPr>
        <w:t>7</w:t>
      </w:r>
      <w:r w:rsidRPr="00A70A48">
        <w:rPr>
          <w:rFonts w:cs="Times New Roman"/>
        </w:rPr>
        <w:t>. des Folgejahres.</w:t>
      </w:r>
    </w:p>
    <w:p w:rsidR="000B3BF9" w:rsidRPr="00A70A48" w:rsidRDefault="000B3BF9" w:rsidP="000B3BF9">
      <w:pPr>
        <w:ind w:left="567"/>
        <w:rPr>
          <w:rFonts w:cs="Times New Roman"/>
        </w:rPr>
      </w:pPr>
    </w:p>
    <w:p w:rsidR="00A70A48" w:rsidRPr="000B3BF9" w:rsidRDefault="00A70A48" w:rsidP="00792AE2">
      <w:pPr>
        <w:pStyle w:val="berschrift4"/>
        <w:spacing w:after="120"/>
        <w:ind w:left="-567"/>
        <w:rPr>
          <w:b/>
          <w:u w:val="single"/>
        </w:rPr>
      </w:pPr>
      <w:r w:rsidRPr="000B3BF9">
        <w:rPr>
          <w:b/>
        </w:rPr>
        <w:br/>
      </w:r>
      <w:r w:rsidRPr="000B3BF9">
        <w:rPr>
          <w:b/>
          <w:u w:val="single"/>
        </w:rPr>
        <w:t>Beiträge</w:t>
      </w:r>
    </w:p>
    <w:p w:rsidR="00A70A48" w:rsidRPr="00A70A48" w:rsidRDefault="00A70A48" w:rsidP="00B500D5">
      <w:pPr>
        <w:pStyle w:val="berschrift7"/>
        <w:numPr>
          <w:ilvl w:val="6"/>
          <w:numId w:val="11"/>
        </w:numPr>
      </w:pPr>
      <w:r w:rsidRPr="00A70A48">
        <w:t>Für die Höhe der jährlichen Mitgliederbeiträge ist die jeweils gültige Beitragsordnung maßgebend, die von der Mitgliederversammlung beschlossen wird.</w:t>
      </w:r>
    </w:p>
    <w:p w:rsidR="00A70A48" w:rsidRDefault="00A70A48" w:rsidP="00B500D5">
      <w:pPr>
        <w:pStyle w:val="berschrift7"/>
        <w:numPr>
          <w:ilvl w:val="6"/>
          <w:numId w:val="11"/>
        </w:numPr>
      </w:pPr>
      <w:r w:rsidRPr="00A70A48">
        <w:t xml:space="preserve">Der Beitrag ist jährlich im Voraus für das Geschäftsjahr im </w:t>
      </w:r>
      <w:r w:rsidR="004F42C6">
        <w:t xml:space="preserve">August </w:t>
      </w:r>
      <w:r w:rsidRPr="00A70A48">
        <w:t>im Lastschriftverfahren zu zahlen. Im Geschäftsjahr des Beitritts muss der Beitrag bis zum Ende des Beitrittsmonats für das gesamte Jahr in voller Höhe bezahlt werden. Im Jahr des Austritts ist der Jahre</w:t>
      </w:r>
      <w:r w:rsidRPr="00A70A48">
        <w:t>s</w:t>
      </w:r>
      <w:r w:rsidRPr="00A70A48">
        <w:t>beitrag für das gesamte Geschäftsjahr zu zahlen, unabhängig vom Zeitpunkt des Austritts bzw. Ausscheidens.</w:t>
      </w:r>
    </w:p>
    <w:p w:rsidR="00450FEA" w:rsidRPr="00450FEA" w:rsidRDefault="00450FEA" w:rsidP="00450FEA"/>
    <w:p w:rsidR="00A70A48" w:rsidRPr="00450FEA" w:rsidRDefault="00A70A48" w:rsidP="00792AE2">
      <w:pPr>
        <w:pStyle w:val="berschrift4"/>
        <w:spacing w:after="120"/>
        <w:ind w:left="-567"/>
        <w:rPr>
          <w:b/>
          <w:u w:val="single"/>
        </w:rPr>
      </w:pPr>
      <w:r w:rsidRPr="00450FEA">
        <w:rPr>
          <w:b/>
        </w:rPr>
        <w:br/>
      </w:r>
      <w:r w:rsidRPr="00450FEA">
        <w:rPr>
          <w:b/>
          <w:u w:val="single"/>
        </w:rPr>
        <w:t>Mittel des Vereins</w:t>
      </w:r>
    </w:p>
    <w:p w:rsidR="00A70A48" w:rsidRPr="00A70A48" w:rsidRDefault="00A70A48" w:rsidP="00B500D5">
      <w:pPr>
        <w:pStyle w:val="berschrift7"/>
        <w:numPr>
          <w:ilvl w:val="6"/>
          <w:numId w:val="12"/>
        </w:numPr>
      </w:pPr>
      <w:r w:rsidRPr="00A70A48">
        <w:t>Die Mittel des Vereins sind sparsam und wirtschaftl</w:t>
      </w:r>
      <w:r w:rsidR="009A316B">
        <w:t xml:space="preserve">ich zu verwalten. </w:t>
      </w:r>
    </w:p>
    <w:p w:rsidR="00A70A48" w:rsidRDefault="00355560" w:rsidP="00B500D5">
      <w:pPr>
        <w:pStyle w:val="berschrift7"/>
        <w:numPr>
          <w:ilvl w:val="6"/>
          <w:numId w:val="12"/>
        </w:numPr>
      </w:pPr>
      <w:r>
        <w:t>Über alle Ausgaben sowie ü</w:t>
      </w:r>
      <w:r w:rsidR="00A70A48" w:rsidRPr="00A70A48">
        <w:t xml:space="preserve">ber die Verwendung der Mittel </w:t>
      </w:r>
      <w:r w:rsidR="009A316B">
        <w:t>des Ve</w:t>
      </w:r>
      <w:r w:rsidR="009A316B">
        <w:t>r</w:t>
      </w:r>
      <w:r w:rsidR="009A316B">
        <w:t xml:space="preserve">eins </w:t>
      </w:r>
      <w:r w:rsidR="00A70A48" w:rsidRPr="00A70A48">
        <w:t xml:space="preserve">entscheidet </w:t>
      </w:r>
      <w:proofErr w:type="gramStart"/>
      <w:r w:rsidR="00A70A48" w:rsidRPr="00A70A48">
        <w:t>der 1. Vorsitzende</w:t>
      </w:r>
      <w:proofErr w:type="gramEnd"/>
      <w:r w:rsidR="00A70A48" w:rsidRPr="00A70A48">
        <w:t>, im Falle seiner Verhinderung der 2. Vorsitzende</w:t>
      </w:r>
      <w:r w:rsidR="009A316B">
        <w:t>,</w:t>
      </w:r>
      <w:r w:rsidR="00A70A48" w:rsidRPr="00A70A48">
        <w:t xml:space="preserve"> jeweils zusammen mit </w:t>
      </w:r>
      <w:r w:rsidR="009A316B">
        <w:t>einem weiteren Vo</w:t>
      </w:r>
      <w:r w:rsidR="009A316B">
        <w:t>r</w:t>
      </w:r>
      <w:r w:rsidR="009A316B">
        <w:t>standsmitglied</w:t>
      </w:r>
      <w:r w:rsidR="00A70A48" w:rsidRPr="00A70A48">
        <w:t>.</w:t>
      </w:r>
    </w:p>
    <w:p w:rsidR="00450FEA" w:rsidRPr="00450FEA" w:rsidRDefault="00450FEA" w:rsidP="00450FEA"/>
    <w:p w:rsidR="00A70A48" w:rsidRPr="00450FEA" w:rsidRDefault="00A70A48" w:rsidP="00792AE2">
      <w:pPr>
        <w:pStyle w:val="berschrift4"/>
        <w:spacing w:after="120"/>
        <w:ind w:left="-567"/>
        <w:rPr>
          <w:b/>
          <w:u w:val="single"/>
        </w:rPr>
      </w:pPr>
      <w:r w:rsidRPr="00450FEA">
        <w:rPr>
          <w:b/>
        </w:rPr>
        <w:br/>
      </w:r>
      <w:r w:rsidRPr="00450FEA">
        <w:rPr>
          <w:b/>
          <w:u w:val="single"/>
        </w:rPr>
        <w:t>Jahresabrechnung</w:t>
      </w:r>
    </w:p>
    <w:p w:rsidR="00A70A48" w:rsidRPr="00A70A48" w:rsidRDefault="00A70A48" w:rsidP="00B500D5">
      <w:pPr>
        <w:pStyle w:val="berschrift7"/>
        <w:numPr>
          <w:ilvl w:val="6"/>
          <w:numId w:val="13"/>
        </w:numPr>
      </w:pPr>
      <w:r w:rsidRPr="00A70A48">
        <w:t xml:space="preserve">Die Jahresabrechnung ist der Mitgliederversammlung zur Entlastung vorzulegen. </w:t>
      </w:r>
    </w:p>
    <w:p w:rsidR="00A70A48" w:rsidRDefault="00A70A48" w:rsidP="00B500D5">
      <w:pPr>
        <w:pStyle w:val="berschrift7"/>
        <w:numPr>
          <w:ilvl w:val="6"/>
          <w:numId w:val="13"/>
        </w:numPr>
      </w:pPr>
      <w:r w:rsidRPr="00A70A48">
        <w:rPr>
          <w:rFonts w:cs="Times New Roman"/>
        </w:rPr>
        <w:t xml:space="preserve">Alle 3 Jahre ist entsprechend der steuerrechtlichen Vorschriften dem zuständigen Finanzamt </w:t>
      </w:r>
      <w:r w:rsidRPr="00A70A48">
        <w:t>ein geeigneter Jahreswirtschaftsbericht zum Nachweis der Gemeinnützigkeit vorzulegen. Hierfür gilt als Abrec</w:t>
      </w:r>
      <w:r w:rsidRPr="00A70A48">
        <w:t>h</w:t>
      </w:r>
      <w:r w:rsidRPr="00A70A48">
        <w:t>nungszeitraum jeweils das Kalenderjahr.</w:t>
      </w:r>
    </w:p>
    <w:p w:rsidR="00450FEA" w:rsidRPr="00450FEA" w:rsidRDefault="00450FEA" w:rsidP="00450FEA"/>
    <w:p w:rsidR="00A70A48" w:rsidRPr="00450FEA" w:rsidRDefault="004F42C6" w:rsidP="00792AE2">
      <w:pPr>
        <w:pStyle w:val="berschrift4"/>
        <w:spacing w:after="120"/>
        <w:ind w:left="-567"/>
        <w:rPr>
          <w:b/>
          <w:u w:val="single"/>
        </w:rPr>
      </w:pPr>
      <w:r w:rsidRPr="00450FEA">
        <w:rPr>
          <w:b/>
          <w:u w:val="single"/>
        </w:rPr>
        <w:br/>
      </w:r>
      <w:r w:rsidR="00A70A48" w:rsidRPr="00450FEA">
        <w:rPr>
          <w:b/>
          <w:u w:val="single"/>
        </w:rPr>
        <w:t xml:space="preserve">Organe des </w:t>
      </w:r>
      <w:r w:rsidR="009A316B" w:rsidRPr="00450FEA">
        <w:rPr>
          <w:b/>
          <w:u w:val="single"/>
        </w:rPr>
        <w:t>V</w:t>
      </w:r>
      <w:r w:rsidR="00A70A48" w:rsidRPr="00450FEA">
        <w:rPr>
          <w:b/>
          <w:u w:val="single"/>
        </w:rPr>
        <w:t>ereins</w:t>
      </w:r>
    </w:p>
    <w:p w:rsidR="00A70A48" w:rsidRPr="00A70A48" w:rsidRDefault="00A70A48" w:rsidP="00450FEA">
      <w:pPr>
        <w:rPr>
          <w:rFonts w:cs="Times New Roman"/>
        </w:rPr>
      </w:pPr>
      <w:r w:rsidRPr="00A70A48">
        <w:rPr>
          <w:rFonts w:cs="Times New Roman"/>
        </w:rPr>
        <w:t>Die Organe des Vereins sind:</w:t>
      </w:r>
    </w:p>
    <w:p w:rsidR="00A70A48" w:rsidRPr="00A70A48" w:rsidRDefault="00450FEA" w:rsidP="00B500D5">
      <w:pPr>
        <w:pStyle w:val="berschrift7"/>
        <w:numPr>
          <w:ilvl w:val="6"/>
          <w:numId w:val="14"/>
        </w:numPr>
      </w:pPr>
      <w:r>
        <w:t>d</w:t>
      </w:r>
      <w:r w:rsidR="00A70A48" w:rsidRPr="00A70A48">
        <w:t>er Vorstand</w:t>
      </w:r>
    </w:p>
    <w:p w:rsidR="00A70A48" w:rsidRDefault="00450FEA" w:rsidP="00B500D5">
      <w:pPr>
        <w:pStyle w:val="berschrift7"/>
        <w:numPr>
          <w:ilvl w:val="6"/>
          <w:numId w:val="14"/>
        </w:numPr>
      </w:pPr>
      <w:r>
        <w:t>d</w:t>
      </w:r>
      <w:r w:rsidR="00A70A48" w:rsidRPr="00A70A48">
        <w:t>ie Mitgliederversammlung</w:t>
      </w:r>
    </w:p>
    <w:p w:rsidR="00450FEA" w:rsidRPr="00450FEA" w:rsidRDefault="00450FEA" w:rsidP="00450FEA"/>
    <w:p w:rsidR="00A70A48" w:rsidRPr="00450FEA" w:rsidRDefault="00A70A48" w:rsidP="00792AE2">
      <w:pPr>
        <w:pStyle w:val="berschrift4"/>
        <w:spacing w:after="120"/>
        <w:ind w:left="-567"/>
        <w:rPr>
          <w:b/>
          <w:u w:val="single"/>
        </w:rPr>
      </w:pPr>
      <w:r w:rsidRPr="00450FEA">
        <w:rPr>
          <w:b/>
          <w:u w:val="single"/>
        </w:rPr>
        <w:br/>
        <w:t>Mitgliederversammlung und Geschäftsordnung</w:t>
      </w:r>
    </w:p>
    <w:p w:rsidR="00A70A48" w:rsidRPr="00A70A48" w:rsidRDefault="00A70A48" w:rsidP="00B500D5">
      <w:pPr>
        <w:pStyle w:val="berschrift7"/>
        <w:numPr>
          <w:ilvl w:val="6"/>
          <w:numId w:val="15"/>
        </w:numPr>
      </w:pPr>
      <w:r w:rsidRPr="00A70A48">
        <w:t>Die Mitgliederversammlung ist mindestens einmal im Geschäftsjahr einzuberufen</w:t>
      </w:r>
      <w:r w:rsidR="009A316B">
        <w:t>.</w:t>
      </w:r>
    </w:p>
    <w:p w:rsidR="00A70A48" w:rsidRPr="00A70A48" w:rsidRDefault="00A70A48" w:rsidP="00B500D5">
      <w:pPr>
        <w:pStyle w:val="berschrift7"/>
        <w:numPr>
          <w:ilvl w:val="6"/>
          <w:numId w:val="15"/>
        </w:numPr>
      </w:pPr>
      <w:r w:rsidRPr="00A70A48">
        <w:t>Die Mitgliederversammlung wird vom 1. Vorsitzenden</w:t>
      </w:r>
      <w:r w:rsidR="009A316B">
        <w:t>, im Falle se</w:t>
      </w:r>
      <w:r w:rsidR="009A316B">
        <w:t>i</w:t>
      </w:r>
      <w:r w:rsidR="009A316B">
        <w:t>ner Verhinderung vom 2. Vorsitzenden,</w:t>
      </w:r>
      <w:r w:rsidRPr="00A70A48">
        <w:t xml:space="preserve"> mit einer Frist von minde</w:t>
      </w:r>
      <w:r w:rsidRPr="00A70A48">
        <w:t>s</w:t>
      </w:r>
      <w:r w:rsidRPr="00A70A48">
        <w:t>tens 10 Tagen unter Angabe der Tagesordnung einberufen. Die Ei</w:t>
      </w:r>
      <w:r w:rsidRPr="00A70A48">
        <w:t>n</w:t>
      </w:r>
      <w:r w:rsidRPr="00A70A48">
        <w:t xml:space="preserve">berufung </w:t>
      </w:r>
      <w:r w:rsidR="009A316B">
        <w:t>hat in S</w:t>
      </w:r>
      <w:r w:rsidRPr="00A70A48">
        <w:t>chrift</w:t>
      </w:r>
      <w:r w:rsidR="009A316B">
        <w:t>- oder</w:t>
      </w:r>
      <w:r w:rsidRPr="00A70A48">
        <w:t xml:space="preserve"> Textform</w:t>
      </w:r>
      <w:r w:rsidR="009A316B">
        <w:t xml:space="preserve"> zu</w:t>
      </w:r>
      <w:r w:rsidRPr="00A70A48">
        <w:t xml:space="preserve"> erfolgen.</w:t>
      </w:r>
    </w:p>
    <w:p w:rsidR="00A70A48" w:rsidRPr="00A70A48" w:rsidRDefault="00A70A48" w:rsidP="00B500D5">
      <w:pPr>
        <w:pStyle w:val="berschrift7"/>
        <w:numPr>
          <w:ilvl w:val="6"/>
          <w:numId w:val="15"/>
        </w:numPr>
      </w:pPr>
      <w:r w:rsidRPr="002221FE">
        <w:t>Eine außerordentliche Mitgliederversammlung ist einzuberufen, wen</w:t>
      </w:r>
      <w:r w:rsidRPr="00A70A48">
        <w:t>n mindesten</w:t>
      </w:r>
      <w:r w:rsidR="004F42C6">
        <w:t>s</w:t>
      </w:r>
      <w:r w:rsidRPr="00A70A48">
        <w:t xml:space="preserve"> 20 von Hundert der Mitglieder die Einberufung </w:t>
      </w:r>
      <w:r w:rsidR="009A316B">
        <w:t>in Schrift- oder Textform</w:t>
      </w:r>
      <w:r w:rsidRPr="00A70A48">
        <w:t xml:space="preserve"> unter Angabe des Zwecks und der Gründe verlangen; Absatz (2) gilt entsprechend.</w:t>
      </w:r>
    </w:p>
    <w:p w:rsidR="00A70A48" w:rsidRPr="00A70A48" w:rsidRDefault="00A70A48" w:rsidP="00655784">
      <w:pPr>
        <w:pStyle w:val="berschrift7"/>
        <w:ind w:left="567"/>
      </w:pPr>
      <w:r w:rsidRPr="00A70A48">
        <w:t>Aufgaben der Mitgliederversammlung sind insbesondere folgende:</w:t>
      </w:r>
    </w:p>
    <w:p w:rsidR="00A70A48" w:rsidRPr="00DE09A8" w:rsidRDefault="009A316B" w:rsidP="00655784">
      <w:pPr>
        <w:pStyle w:val="berschrift5"/>
        <w:tabs>
          <w:tab w:val="clear" w:pos="0"/>
          <w:tab w:val="num" w:pos="1134"/>
        </w:tabs>
        <w:ind w:left="1134"/>
      </w:pPr>
      <w:r w:rsidRPr="00DE09A8">
        <w:t xml:space="preserve">die </w:t>
      </w:r>
      <w:r w:rsidR="00A70A48" w:rsidRPr="00DE09A8">
        <w:t xml:space="preserve">Wahl </w:t>
      </w:r>
      <w:r w:rsidR="00655784">
        <w:t>von drei</w:t>
      </w:r>
      <w:r w:rsidRPr="00DE09A8">
        <w:t xml:space="preserve"> Vorstandsmitgliedern,</w:t>
      </w:r>
    </w:p>
    <w:p w:rsidR="00A70A48" w:rsidRPr="00DE09A8" w:rsidRDefault="009A316B" w:rsidP="00655784">
      <w:pPr>
        <w:pStyle w:val="berschrift5"/>
        <w:tabs>
          <w:tab w:val="clear" w:pos="0"/>
          <w:tab w:val="num" w:pos="1134"/>
        </w:tabs>
        <w:ind w:left="1134"/>
      </w:pPr>
      <w:r w:rsidRPr="00DE09A8">
        <w:t xml:space="preserve">die </w:t>
      </w:r>
      <w:r w:rsidR="00A70A48" w:rsidRPr="00DE09A8">
        <w:t>Entlastung des Vorstandes</w:t>
      </w:r>
      <w:r w:rsidRPr="00DE09A8">
        <w:t>,</w:t>
      </w:r>
    </w:p>
    <w:p w:rsidR="00A70A48" w:rsidRPr="00DE09A8" w:rsidRDefault="009A316B" w:rsidP="00655784">
      <w:pPr>
        <w:pStyle w:val="berschrift5"/>
        <w:tabs>
          <w:tab w:val="clear" w:pos="0"/>
          <w:tab w:val="num" w:pos="1134"/>
        </w:tabs>
        <w:ind w:left="1134"/>
      </w:pPr>
      <w:r w:rsidRPr="00DE09A8">
        <w:t xml:space="preserve">die </w:t>
      </w:r>
      <w:r w:rsidR="00A70A48" w:rsidRPr="00DE09A8">
        <w:t>Änderung der Satzung</w:t>
      </w:r>
      <w:r w:rsidRPr="00DE09A8">
        <w:t>,</w:t>
      </w:r>
    </w:p>
    <w:p w:rsidR="00A70A48" w:rsidRPr="00DE09A8" w:rsidRDefault="009A316B" w:rsidP="00655784">
      <w:pPr>
        <w:pStyle w:val="berschrift5"/>
        <w:tabs>
          <w:tab w:val="clear" w:pos="0"/>
          <w:tab w:val="num" w:pos="1134"/>
        </w:tabs>
        <w:ind w:left="1134"/>
      </w:pPr>
      <w:r w:rsidRPr="00DE09A8">
        <w:t xml:space="preserve">die </w:t>
      </w:r>
      <w:r w:rsidR="00A70A48" w:rsidRPr="00DE09A8">
        <w:t>Festlegung des Mitgliedsbeitrages und der Beitragsor</w:t>
      </w:r>
      <w:r w:rsidR="00A70A48" w:rsidRPr="00DE09A8">
        <w:t>d</w:t>
      </w:r>
      <w:r w:rsidR="00A70A48" w:rsidRPr="00DE09A8">
        <w:t>nung</w:t>
      </w:r>
      <w:r w:rsidRPr="00DE09A8">
        <w:t>,</w:t>
      </w:r>
    </w:p>
    <w:p w:rsidR="00A70A48" w:rsidRPr="00DE09A8" w:rsidRDefault="009A316B" w:rsidP="00655784">
      <w:pPr>
        <w:pStyle w:val="berschrift5"/>
        <w:tabs>
          <w:tab w:val="clear" w:pos="0"/>
          <w:tab w:val="num" w:pos="1134"/>
        </w:tabs>
        <w:ind w:left="1134"/>
      </w:pPr>
      <w:r w:rsidRPr="00DE09A8">
        <w:t xml:space="preserve">die </w:t>
      </w:r>
      <w:r w:rsidR="00A70A48" w:rsidRPr="00DE09A8">
        <w:t>Entschei</w:t>
      </w:r>
      <w:r w:rsidRPr="00DE09A8">
        <w:t xml:space="preserve">dung über </w:t>
      </w:r>
      <w:r w:rsidR="004F42C6">
        <w:t xml:space="preserve">die </w:t>
      </w:r>
      <w:r w:rsidRPr="00DE09A8">
        <w:t>Auflösung des Vereins,</w:t>
      </w:r>
    </w:p>
    <w:p w:rsidR="009A316B" w:rsidRPr="00DE09A8" w:rsidRDefault="009A316B" w:rsidP="00655784">
      <w:pPr>
        <w:pStyle w:val="berschrift5"/>
        <w:tabs>
          <w:tab w:val="clear" w:pos="0"/>
          <w:tab w:val="num" w:pos="1134"/>
        </w:tabs>
        <w:ind w:left="1134"/>
      </w:pPr>
      <w:r w:rsidRPr="00DE09A8">
        <w:t>die Geschäftsordnung des Vereins.</w:t>
      </w:r>
    </w:p>
    <w:p w:rsidR="00A70A48" w:rsidRPr="00FF48EF" w:rsidRDefault="00A70A48" w:rsidP="00450FEA">
      <w:pPr>
        <w:pStyle w:val="berschrift7"/>
      </w:pPr>
      <w:r w:rsidRPr="00FF48EF">
        <w:t>Den Vorsitz in der Mitgliederversammlung führt der 1. Vorsi</w:t>
      </w:r>
      <w:r w:rsidRPr="00FF48EF">
        <w:t>t</w:t>
      </w:r>
      <w:r w:rsidRPr="00FF48EF">
        <w:t>zende, im Falle seiner Verhinderung ein anderes</w:t>
      </w:r>
      <w:r w:rsidR="00355560">
        <w:t xml:space="preserve"> vom anw</w:t>
      </w:r>
      <w:r w:rsidR="00355560">
        <w:t>e</w:t>
      </w:r>
      <w:r w:rsidR="00355560">
        <w:t>senden Vorstand zu bestimmendes</w:t>
      </w:r>
      <w:r w:rsidRPr="00FF48EF">
        <w:t xml:space="preserve"> Vorstandsmitglied.</w:t>
      </w:r>
    </w:p>
    <w:p w:rsidR="00A70A48" w:rsidRPr="00A70A48" w:rsidRDefault="00A70A48" w:rsidP="00AE5A25">
      <w:pPr>
        <w:pStyle w:val="berschrift7"/>
      </w:pPr>
      <w:r w:rsidRPr="00A70A48">
        <w:lastRenderedPageBreak/>
        <w:t>Jede ordnungsgemäß einberufene Mitgliederversammlung ist ohne Rücksicht auf die Zahl der erschienenen Mitglieder b</w:t>
      </w:r>
      <w:r w:rsidRPr="00A70A48">
        <w:t>e</w:t>
      </w:r>
      <w:r w:rsidRPr="00A70A48">
        <w:t>schlussfähig.</w:t>
      </w:r>
    </w:p>
    <w:p w:rsidR="00FF48EF" w:rsidRDefault="00A70A48" w:rsidP="00AE5A25">
      <w:pPr>
        <w:pStyle w:val="berschrift7"/>
      </w:pPr>
      <w:r w:rsidRPr="00A70A48">
        <w:t xml:space="preserve">Bei Abstimmungen ist die einfache Mehrheit </w:t>
      </w:r>
      <w:r w:rsidR="009A316B">
        <w:t xml:space="preserve">der abgegebenen Stimmen </w:t>
      </w:r>
      <w:r w:rsidRPr="00A70A48">
        <w:t>erforder</w:t>
      </w:r>
      <w:r w:rsidR="009A316B">
        <w:t>lich; Stimmenthaltungen gelten als nicht abgegebene Stimmen. Für eine Satzungsänderung ist eine quali</w:t>
      </w:r>
      <w:r w:rsidR="00655784">
        <w:t>fizierte Mehrheit von 7</w:t>
      </w:r>
      <w:r w:rsidR="009A316B">
        <w:t xml:space="preserve">5 % der abgegebenen Stimmen erforderlich; Stimmenthaltungen gelten als nicht abgegebene Stimmen. </w:t>
      </w:r>
    </w:p>
    <w:p w:rsidR="00A70A48" w:rsidRPr="009A316B" w:rsidRDefault="009A316B" w:rsidP="00AE5A25">
      <w:pPr>
        <w:pStyle w:val="berschrift7"/>
      </w:pPr>
      <w:r>
        <w:t>Anträge zur Tagungsordnung von Mitgliedern, die vor Versendung der Ladung zur Mitgliederversammlung beim ersten Vorsitzenden in Schrift- oder Textform eingereicht wurden, sind mit in die Tagungsordnung aufzunehmen, wenn dieser Antrag zur Aufnahme in die Tagesordnung von mindestens drei Mitgliedern gestellt wurde.</w:t>
      </w:r>
    </w:p>
    <w:p w:rsidR="00A70A48" w:rsidRPr="00A70A48" w:rsidRDefault="00A70A48" w:rsidP="00AE5A25">
      <w:pPr>
        <w:pStyle w:val="berschrift7"/>
      </w:pPr>
      <w:r w:rsidRPr="00A70A48">
        <w:t>Die Abstimmungen sind offen, auf Antrag geheim.</w:t>
      </w:r>
    </w:p>
    <w:p w:rsidR="00A70A48" w:rsidRDefault="00FF48EF" w:rsidP="00AE5A25">
      <w:pPr>
        <w:pStyle w:val="berschrift7"/>
      </w:pPr>
      <w:r>
        <w:t xml:space="preserve">Das </w:t>
      </w:r>
      <w:r w:rsidR="00A70A48" w:rsidRPr="00A70A48">
        <w:t>Protokoll</w:t>
      </w:r>
      <w:r>
        <w:t xml:space="preserve"> einer Mitgliederversammlung</w:t>
      </w:r>
      <w:r w:rsidR="00A70A48" w:rsidRPr="00A70A48">
        <w:t xml:space="preserve"> </w:t>
      </w:r>
      <w:r>
        <w:t xml:space="preserve">ist </w:t>
      </w:r>
      <w:r w:rsidR="00A70A48" w:rsidRPr="00A70A48">
        <w:t xml:space="preserve">vom Vorsitzenden </w:t>
      </w:r>
      <w:r>
        <w:t>der Mitgliederversammlung i</w:t>
      </w:r>
      <w:r w:rsidR="00355560">
        <w:t>.S.v. vorstehendem Abs. (5)</w:t>
      </w:r>
      <w:r>
        <w:t xml:space="preserve"> </w:t>
      </w:r>
      <w:r w:rsidR="00A70A48" w:rsidRPr="00A70A48">
        <w:t xml:space="preserve">und </w:t>
      </w:r>
      <w:r>
        <w:t xml:space="preserve">dem Schriftführer </w:t>
      </w:r>
      <w:r w:rsidR="00A70A48" w:rsidRPr="00A70A48">
        <w:t>zu unterschreiben.</w:t>
      </w:r>
    </w:p>
    <w:p w:rsidR="00792AE2" w:rsidRPr="00792AE2" w:rsidRDefault="00792AE2" w:rsidP="00792AE2"/>
    <w:p w:rsidR="00A70A48" w:rsidRPr="00792AE2" w:rsidRDefault="00A70A48" w:rsidP="00792AE2">
      <w:pPr>
        <w:pStyle w:val="berschrift4"/>
        <w:spacing w:after="120"/>
        <w:ind w:left="-567"/>
        <w:rPr>
          <w:b/>
          <w:u w:val="single"/>
        </w:rPr>
      </w:pPr>
      <w:r w:rsidRPr="00792AE2">
        <w:rPr>
          <w:b/>
          <w:u w:val="single"/>
        </w:rPr>
        <w:br/>
        <w:t>Vorstand</w:t>
      </w:r>
    </w:p>
    <w:p w:rsidR="00A70A48" w:rsidRPr="00A70A48" w:rsidRDefault="00A70A48" w:rsidP="00B500D5">
      <w:pPr>
        <w:pStyle w:val="berschrift7"/>
        <w:numPr>
          <w:ilvl w:val="6"/>
          <w:numId w:val="16"/>
        </w:numPr>
      </w:pPr>
      <w:r w:rsidRPr="00A70A48">
        <w:t>Der Vorstand setzt sich wie folgt zusammen</w:t>
      </w:r>
    </w:p>
    <w:p w:rsidR="00A70A48" w:rsidRPr="00DE09A8" w:rsidRDefault="00A70A48" w:rsidP="00655784">
      <w:pPr>
        <w:pStyle w:val="berschrift5"/>
        <w:tabs>
          <w:tab w:val="clear" w:pos="0"/>
          <w:tab w:val="num" w:pos="1134"/>
        </w:tabs>
        <w:ind w:left="1134"/>
      </w:pPr>
      <w:r w:rsidRPr="00DE09A8">
        <w:t>dem/der 1. Vorsitzenden</w:t>
      </w:r>
    </w:p>
    <w:p w:rsidR="00A70A48" w:rsidRPr="00A70A48" w:rsidRDefault="00A70A48" w:rsidP="00655784">
      <w:pPr>
        <w:pStyle w:val="berschrift5"/>
        <w:tabs>
          <w:tab w:val="clear" w:pos="0"/>
          <w:tab w:val="num" w:pos="1134"/>
        </w:tabs>
        <w:ind w:left="1134"/>
      </w:pPr>
      <w:r w:rsidRPr="00A70A48">
        <w:t xml:space="preserve">dem/der 2. </w:t>
      </w:r>
      <w:r w:rsidR="00FF48EF">
        <w:t xml:space="preserve">(stellvertretenden) </w:t>
      </w:r>
      <w:r w:rsidRPr="00A70A48">
        <w:t>Vorsitzenden</w:t>
      </w:r>
    </w:p>
    <w:p w:rsidR="00A70A48" w:rsidRPr="00A70A48" w:rsidRDefault="00FF48EF" w:rsidP="00655784">
      <w:pPr>
        <w:pStyle w:val="berschrift5"/>
        <w:tabs>
          <w:tab w:val="clear" w:pos="0"/>
          <w:tab w:val="num" w:pos="1134"/>
        </w:tabs>
        <w:ind w:left="1134"/>
      </w:pPr>
      <w:r>
        <w:t>dem</w:t>
      </w:r>
      <w:r w:rsidR="004F42C6">
        <w:t>/der</w:t>
      </w:r>
      <w:r>
        <w:t xml:space="preserve"> Kassier</w:t>
      </w:r>
      <w:r w:rsidR="00355560">
        <w:t>er</w:t>
      </w:r>
      <w:r w:rsidR="004F42C6">
        <w:t>/in</w:t>
      </w:r>
      <w:r w:rsidR="00A70A48" w:rsidRPr="00A70A48">
        <w:t>,</w:t>
      </w:r>
    </w:p>
    <w:p w:rsidR="00A70A48" w:rsidRPr="00A70A48" w:rsidRDefault="00FF48EF" w:rsidP="00655784">
      <w:pPr>
        <w:pStyle w:val="berschrift5"/>
        <w:tabs>
          <w:tab w:val="clear" w:pos="0"/>
          <w:tab w:val="num" w:pos="1134"/>
        </w:tabs>
        <w:ind w:left="1134"/>
      </w:pPr>
      <w:r>
        <w:t>einem</w:t>
      </w:r>
      <w:r w:rsidR="004F42C6">
        <w:t>/er</w:t>
      </w:r>
      <w:r>
        <w:t xml:space="preserve"> Beisitzer</w:t>
      </w:r>
      <w:r w:rsidR="004F42C6">
        <w:t>/in</w:t>
      </w:r>
      <w:r>
        <w:t>.</w:t>
      </w:r>
    </w:p>
    <w:p w:rsidR="00655784" w:rsidRDefault="00655784" w:rsidP="00B500D5">
      <w:pPr>
        <w:pStyle w:val="berschrift7"/>
        <w:numPr>
          <w:ilvl w:val="6"/>
          <w:numId w:val="16"/>
        </w:numPr>
      </w:pPr>
      <w:r>
        <w:t>Der/die Beisitzer/in im Sinne des vorstehenden Absatzes (1) lit. d) wird zum Beginn eines jeden Schuljahres in der konstituierenden Sitzung des neu gewählten Elternbeirates</w:t>
      </w:r>
      <w:r w:rsidR="002221FE">
        <w:t xml:space="preserve"> des </w:t>
      </w:r>
      <w:r w:rsidR="008B2E7E">
        <w:t>Hertzhaimer</w:t>
      </w:r>
      <w:r w:rsidR="00FF48EF">
        <w:t xml:space="preserve"> Gymnasiums Trostberg</w:t>
      </w:r>
      <w:r>
        <w:t xml:space="preserve"> von diesem aus seinem Kreis bestimmt und entsandt</w:t>
      </w:r>
      <w:r w:rsidR="00715866">
        <w:t>, wobei das entsandte Mitglied des Elternbeirates nicht dessen amtierender Kassier sein darf</w:t>
      </w:r>
      <w:r>
        <w:t>; solange und soweit keine Bestimmung und Entsendung durch den Elternbeirat</w:t>
      </w:r>
      <w:r w:rsidR="00715866">
        <w:t xml:space="preserve"> im vorstehenden Sinne</w:t>
      </w:r>
      <w:r>
        <w:t xml:space="preserve"> erfolgt, ist und bleibt der Posten des Beisitzers vakant</w:t>
      </w:r>
      <w:r w:rsidR="00FF48EF">
        <w:t xml:space="preserve">. </w:t>
      </w:r>
      <w:r>
        <w:t>Klargestellt wird, dass das entsandte Elternbeiratsmitglied nicht auch Mitglied dieses Vereins zu sein hat.</w:t>
      </w:r>
    </w:p>
    <w:p w:rsidR="00A70A48" w:rsidRPr="00A70A48" w:rsidRDefault="00FF48EF" w:rsidP="00FA4032">
      <w:pPr>
        <w:pStyle w:val="berschrift7"/>
        <w:numPr>
          <w:ilvl w:val="6"/>
          <w:numId w:val="16"/>
        </w:numPr>
      </w:pPr>
      <w:r>
        <w:t xml:space="preserve">Die </w:t>
      </w:r>
      <w:r w:rsidR="004F42C6">
        <w:t>weiteren</w:t>
      </w:r>
      <w:r>
        <w:t xml:space="preserve"> </w:t>
      </w:r>
      <w:r w:rsidR="00655784">
        <w:t>drei</w:t>
      </w:r>
      <w:r>
        <w:t xml:space="preserve"> Mitglieder des Vorstandes</w:t>
      </w:r>
      <w:r w:rsidR="00FA4032">
        <w:t xml:space="preserve"> im Sinne des vorstehenden Absatzes (1) lit. a) bis c)</w:t>
      </w:r>
      <w:r>
        <w:t xml:space="preserve"> werden auf </w:t>
      </w:r>
      <w:r w:rsidR="00A70A48" w:rsidRPr="00A70A48">
        <w:t xml:space="preserve">die Dauer von </w:t>
      </w:r>
      <w:r>
        <w:t>drei</w:t>
      </w:r>
      <w:r w:rsidR="00A70A48" w:rsidRPr="00A70A48">
        <w:t xml:space="preserve"> Jahr</w:t>
      </w:r>
      <w:r>
        <w:t>en</w:t>
      </w:r>
      <w:r w:rsidR="00A70A48" w:rsidRPr="00A70A48">
        <w:t xml:space="preserve"> von der </w:t>
      </w:r>
      <w:r>
        <w:t>ordentlichen</w:t>
      </w:r>
      <w:r w:rsidR="00A70A48" w:rsidRPr="00A70A48">
        <w:t xml:space="preserve"> Mitgliederversammlung gewählt</w:t>
      </w:r>
      <w:r w:rsidR="00FA4032">
        <w:t xml:space="preserve">, wobei der Versammlungsleiter auch eine Wahl des Vorstandes </w:t>
      </w:r>
      <w:r w:rsidR="00FA4032" w:rsidRPr="00FA4032">
        <w:t>en bloque</w:t>
      </w:r>
      <w:r w:rsidR="00FA4032">
        <w:t xml:space="preserve"> durchführen darf, sofern nicht mindestens ein Viertel der anwesenden Mitglieder dem widerspricht. D</w:t>
      </w:r>
      <w:r w:rsidR="0011070E">
        <w:t xml:space="preserve">ie gewählten Mitglieder bleiben bis zur Neuwahl im Amt. Scheidet ein gewähltes Vorstandsmitglied vor Ablauf seiner regulären dreijährigen Amtszeit aus, ist </w:t>
      </w:r>
      <w:r w:rsidR="008B2E7E">
        <w:t>ein Ersatz</w:t>
      </w:r>
      <w:r w:rsidR="0011070E">
        <w:t xml:space="preserve"> für die entsprechende Rest</w:t>
      </w:r>
      <w:r w:rsidR="004F42C6">
        <w:t>amts</w:t>
      </w:r>
      <w:r w:rsidR="0011070E">
        <w:t>zeit</w:t>
      </w:r>
      <w:r w:rsidR="00655784">
        <w:t xml:space="preserve"> auf der nächsten ordentlichen Mitgliederversammlung</w:t>
      </w:r>
      <w:r w:rsidR="0011070E">
        <w:t xml:space="preserve"> zu wählen. </w:t>
      </w:r>
    </w:p>
    <w:p w:rsidR="00B13519" w:rsidRDefault="00FA4032" w:rsidP="00B500D5">
      <w:pPr>
        <w:pStyle w:val="berschrift7"/>
        <w:numPr>
          <w:ilvl w:val="6"/>
          <w:numId w:val="16"/>
        </w:numPr>
      </w:pPr>
      <w:r>
        <w:t>Der</w:t>
      </w:r>
      <w:r w:rsidR="00B13519">
        <w:t xml:space="preserve"> Kassierer i.S. des vor</w:t>
      </w:r>
      <w:r>
        <w:t>stehenden Abs. (1) lit. c</w:t>
      </w:r>
      <w:r w:rsidR="00B13519">
        <w:t xml:space="preserve">) </w:t>
      </w:r>
      <w:r>
        <w:t>nimmt in Personalunion auch die Funktion des Schriftführers wahr</w:t>
      </w:r>
      <w:r w:rsidR="00B13519">
        <w:t>.</w:t>
      </w:r>
    </w:p>
    <w:p w:rsidR="00B13519" w:rsidRDefault="00FA4032" w:rsidP="00B500D5">
      <w:pPr>
        <w:pStyle w:val="berschrift7"/>
        <w:numPr>
          <w:ilvl w:val="6"/>
          <w:numId w:val="16"/>
        </w:numPr>
      </w:pPr>
      <w:r>
        <w:t xml:space="preserve">Der 1. Vorsitzenden und der 2. (stellvertretende) Vorsitzenden </w:t>
      </w:r>
      <w:r w:rsidR="00B13519">
        <w:t>i.S. des v</w:t>
      </w:r>
      <w:r>
        <w:t>orstehenden Abs. (1) lit. a) und</w:t>
      </w:r>
      <w:r w:rsidR="00B13519">
        <w:t xml:space="preserve"> </w:t>
      </w:r>
      <w:r>
        <w:t>b</w:t>
      </w:r>
      <w:r w:rsidR="00B13519">
        <w:t>) vertreten den Verein gerichtlich und außergerichtlich gem. § 26 BGB</w:t>
      </w:r>
      <w:r>
        <w:t xml:space="preserve"> stets einzeln</w:t>
      </w:r>
      <w:r w:rsidR="00B13519">
        <w:t>.</w:t>
      </w:r>
    </w:p>
    <w:p w:rsidR="00A70A48" w:rsidRDefault="00A70A48" w:rsidP="00B500D5">
      <w:pPr>
        <w:pStyle w:val="berschrift7"/>
        <w:numPr>
          <w:ilvl w:val="6"/>
          <w:numId w:val="16"/>
        </w:numPr>
      </w:pPr>
      <w:r w:rsidRPr="00B13519">
        <w:t>Der Vorstand fasst seine Beschlüsse mit einfacher M</w:t>
      </w:r>
      <w:r w:rsidR="008B2E7E">
        <w:t>ehrheit der abgegebenen Stimmen,</w:t>
      </w:r>
      <w:r w:rsidRPr="00B13519">
        <w:t xml:space="preserve"> </w:t>
      </w:r>
      <w:r w:rsidR="00B13519">
        <w:t>wobei Stimmenthaltungen als nicht abgegebene Stimmen zählen. Bei Stimmengleichheit entscheidet die Stimme des 1. Vorsitzenden, im Falle seiner Verhinderung, die Stimme des 2. Vorsitzenden.</w:t>
      </w:r>
    </w:p>
    <w:p w:rsidR="00B13519" w:rsidRDefault="00B13519" w:rsidP="00B500D5">
      <w:pPr>
        <w:pStyle w:val="berschrift7"/>
        <w:numPr>
          <w:ilvl w:val="6"/>
          <w:numId w:val="16"/>
        </w:numPr>
      </w:pPr>
      <w:r>
        <w:t>Der Vorstand kann sich eine Geschäftsordnung geben.</w:t>
      </w:r>
    </w:p>
    <w:p w:rsidR="00B13519" w:rsidRDefault="00B13519" w:rsidP="00B500D5">
      <w:pPr>
        <w:pStyle w:val="berschrift7"/>
        <w:numPr>
          <w:ilvl w:val="6"/>
          <w:numId w:val="16"/>
        </w:numPr>
      </w:pPr>
      <w:r>
        <w:t>Die Tätigkeit des Vorstandes erfolgt ehrenamtlich; die Vorstandsmitglieder erhalten keinen Auslagenersatz.</w:t>
      </w:r>
    </w:p>
    <w:p w:rsidR="004F42C6" w:rsidRPr="004F42C6" w:rsidRDefault="004F42C6" w:rsidP="004F42C6"/>
    <w:p w:rsidR="00A70A48" w:rsidRPr="00394784" w:rsidRDefault="00A70A48" w:rsidP="00394784">
      <w:pPr>
        <w:pStyle w:val="berschrift4"/>
        <w:rPr>
          <w:b/>
        </w:rPr>
      </w:pPr>
      <w:r w:rsidRPr="00394784">
        <w:rPr>
          <w:b/>
        </w:rPr>
        <w:br/>
        <w:t>Auflösung des Vereins</w:t>
      </w:r>
    </w:p>
    <w:p w:rsidR="00A70A48" w:rsidRPr="00A70A48" w:rsidRDefault="00A70A48" w:rsidP="00B500D5">
      <w:pPr>
        <w:pStyle w:val="berschrift7"/>
        <w:numPr>
          <w:ilvl w:val="6"/>
          <w:numId w:val="17"/>
        </w:numPr>
      </w:pPr>
      <w:r w:rsidRPr="00A70A48">
        <w:t>Die Auflösung des Vereins erfolgt durch Beschluss der Mitgliederversammlung und bedarf der Dreiviertelmehrheit der abgegebenen Stimmen.</w:t>
      </w:r>
    </w:p>
    <w:p w:rsidR="00A70A48" w:rsidRDefault="00A70A48" w:rsidP="00B500D5">
      <w:pPr>
        <w:pStyle w:val="berschrift7"/>
        <w:numPr>
          <w:ilvl w:val="6"/>
          <w:numId w:val="17"/>
        </w:numPr>
      </w:pPr>
      <w:r w:rsidRPr="00A70A48">
        <w:t xml:space="preserve">Im Fall der Auflösung des Vereins oder </w:t>
      </w:r>
      <w:r w:rsidR="004F42C6">
        <w:t xml:space="preserve">des </w:t>
      </w:r>
      <w:r w:rsidRPr="00A70A48">
        <w:t>Wegfall</w:t>
      </w:r>
      <w:r w:rsidR="004F42C6">
        <w:t>s</w:t>
      </w:r>
      <w:r w:rsidRPr="00A70A48">
        <w:t xml:space="preserve"> steuerbegünstigter Zwecke fällt das Vermögen dem </w:t>
      </w:r>
      <w:r w:rsidR="00B13519">
        <w:t>Sachaufwandst</w:t>
      </w:r>
      <w:r w:rsidRPr="00A70A48">
        <w:t xml:space="preserve">räger des </w:t>
      </w:r>
      <w:r w:rsidR="008B2E7E">
        <w:t>Hertzhaimer</w:t>
      </w:r>
      <w:r w:rsidR="004F42C6">
        <w:t>-</w:t>
      </w:r>
      <w:r w:rsidR="00B13519">
        <w:t xml:space="preserve">Gymnasiums </w:t>
      </w:r>
      <w:r w:rsidRPr="00A70A48">
        <w:t>Trostberg,</w:t>
      </w:r>
      <w:r w:rsidR="00B13519">
        <w:t xml:space="preserve"> derzeit also dem Landkreis Traunstein,</w:t>
      </w:r>
      <w:r w:rsidRPr="00A70A48">
        <w:t xml:space="preserve"> zu. Dieses Vereinsvermögen muss dann unmittelbar und ausschließlich in gemeinnütziger </w:t>
      </w:r>
      <w:r w:rsidR="00FA4032">
        <w:t xml:space="preserve">und mildtätiger </w:t>
      </w:r>
      <w:r w:rsidRPr="00A70A48">
        <w:t xml:space="preserve">Weise im Sinne des Vereins </w:t>
      </w:r>
      <w:r w:rsidR="00B13519">
        <w:t xml:space="preserve">für die </w:t>
      </w:r>
      <w:r w:rsidR="00DC2890">
        <w:t xml:space="preserve">Belange des Hertzthaimer-Gymnasiums Trostberg, und falls dieses nicht mehr als solches bestehen sollte, für die </w:t>
      </w:r>
      <w:r w:rsidR="00B13519">
        <w:t>Förderung der Erziehung und Bildung sowie der Jugendhilfe</w:t>
      </w:r>
      <w:r w:rsidRPr="00A70A48">
        <w:t xml:space="preserve"> </w:t>
      </w:r>
      <w:r w:rsidR="00DC2890">
        <w:t xml:space="preserve">im Landkreis </w:t>
      </w:r>
      <w:r w:rsidRPr="00A70A48">
        <w:t>verwendet werden.</w:t>
      </w:r>
    </w:p>
    <w:p w:rsidR="00394784" w:rsidRPr="00394784" w:rsidRDefault="00394784" w:rsidP="00394784"/>
    <w:p w:rsidR="008B2E7E" w:rsidRDefault="00394784" w:rsidP="00394784">
      <w:pPr>
        <w:ind w:left="567"/>
        <w:jc w:val="center"/>
        <w:rPr>
          <w:b/>
        </w:rPr>
      </w:pPr>
      <w:r>
        <w:rPr>
          <w:b/>
        </w:rPr>
        <w:t xml:space="preserve">– </w:t>
      </w:r>
      <w:r w:rsidR="008B2E7E" w:rsidRPr="008B2E7E">
        <w:rPr>
          <w:b/>
        </w:rPr>
        <w:t xml:space="preserve">Ende der Satzung </w:t>
      </w:r>
      <w:r w:rsidR="009239A8">
        <w:rPr>
          <w:b/>
        </w:rPr>
        <w:t>–</w:t>
      </w:r>
      <w:r w:rsidR="008B2E7E" w:rsidRPr="008B2E7E">
        <w:rPr>
          <w:b/>
        </w:rPr>
        <w:t xml:space="preserve"> </w:t>
      </w:r>
    </w:p>
    <w:p w:rsidR="009239A8" w:rsidRPr="009239A8" w:rsidRDefault="009239A8" w:rsidP="009239A8">
      <w:pPr>
        <w:ind w:left="567"/>
      </w:pPr>
    </w:p>
    <w:sectPr w:rsidR="009239A8" w:rsidRPr="009239A8">
      <w:headerReference w:type="default" r:id="rId9"/>
      <w:footerReference w:type="default" r:id="rId10"/>
      <w:footerReference w:type="first" r:id="rId11"/>
      <w:pgSz w:w="11906" w:h="16838" w:code="9"/>
      <w:pgMar w:top="1438" w:right="1701" w:bottom="1985" w:left="1701" w:header="624"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75C8" w:rsidRDefault="002975C8">
      <w:pPr>
        <w:spacing w:line="240" w:lineRule="auto"/>
      </w:pPr>
      <w:r>
        <w:separator/>
      </w:r>
    </w:p>
  </w:endnote>
  <w:endnote w:type="continuationSeparator" w:id="0">
    <w:p w:rsidR="002975C8" w:rsidRDefault="002975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A8" w:rsidRPr="00355560" w:rsidRDefault="009239A8" w:rsidP="00355560">
    <w:pPr>
      <w:pStyle w:val="Fuzeile"/>
      <w:jc w:val="center"/>
      <w:rPr>
        <w:sz w:val="20"/>
        <w:szCs w:val="20"/>
      </w:rPr>
    </w:pPr>
    <w:r>
      <w:rPr>
        <w:sz w:val="20"/>
        <w:szCs w:val="20"/>
      </w:rPr>
      <w:t>Satzung des Ehemaligen-Vereins Hertzhaimer-Gymnasium Trostberg e. V.</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A8" w:rsidRPr="00355560" w:rsidRDefault="009239A8" w:rsidP="00355560">
    <w:pPr>
      <w:pStyle w:val="Fuzeile"/>
      <w:jc w:val="center"/>
      <w:rPr>
        <w:sz w:val="20"/>
        <w:szCs w:val="20"/>
      </w:rPr>
    </w:pPr>
    <w:r>
      <w:rPr>
        <w:sz w:val="20"/>
        <w:szCs w:val="20"/>
      </w:rPr>
      <w:t>Satzung des Ehemaligen-Vereins Hertzhaimer-Gymnasium Trostberg e. 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75C8" w:rsidRDefault="002975C8">
      <w:pPr>
        <w:spacing w:line="240" w:lineRule="auto"/>
      </w:pPr>
      <w:r>
        <w:separator/>
      </w:r>
    </w:p>
  </w:footnote>
  <w:footnote w:type="continuationSeparator" w:id="0">
    <w:p w:rsidR="002975C8" w:rsidRDefault="002975C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A8" w:rsidRDefault="009239A8">
    <w:pPr>
      <w:pStyle w:val="Kopfzeile"/>
      <w:jc w:val="center"/>
      <w:rPr>
        <w:rStyle w:val="Seitenzahl"/>
      </w:rPr>
    </w:pPr>
    <w:r>
      <w:t xml:space="preserve">- </w:t>
    </w:r>
    <w:r>
      <w:rPr>
        <w:rStyle w:val="Seitenzahl"/>
      </w:rPr>
      <w:fldChar w:fldCharType="begin"/>
    </w:r>
    <w:r>
      <w:rPr>
        <w:rStyle w:val="Seitenzahl"/>
      </w:rPr>
      <w:instrText xml:space="preserve"> PAGE </w:instrText>
    </w:r>
    <w:r>
      <w:rPr>
        <w:rStyle w:val="Seitenzahl"/>
      </w:rPr>
      <w:fldChar w:fldCharType="separate"/>
    </w:r>
    <w:r w:rsidR="00C16A26">
      <w:rPr>
        <w:rStyle w:val="Seitenzahl"/>
        <w:noProof/>
      </w:rPr>
      <w:t>5</w:t>
    </w:r>
    <w:r>
      <w:rPr>
        <w:rStyle w:val="Seitenzahl"/>
      </w:rPr>
      <w:fldChar w:fldCharType="end"/>
    </w:r>
    <w:r>
      <w:rPr>
        <w:rStyle w:val="Seitenzah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724FA"/>
    <w:multiLevelType w:val="hybridMultilevel"/>
    <w:tmpl w:val="3CA039C4"/>
    <w:lvl w:ilvl="0" w:tplc="1CA43A54">
      <w:start w:val="1"/>
      <w:numFmt w:val="lowerLetter"/>
      <w:pStyle w:val="BeteiligteText1"/>
      <w:lvlText w:val="%1)"/>
      <w:lvlJc w:val="left"/>
      <w:pPr>
        <w:ind w:left="1627" w:hanging="360"/>
      </w:pPr>
    </w:lvl>
    <w:lvl w:ilvl="1" w:tplc="04070019" w:tentative="1">
      <w:start w:val="1"/>
      <w:numFmt w:val="lowerLetter"/>
      <w:lvlText w:val="%2."/>
      <w:lvlJc w:val="left"/>
      <w:pPr>
        <w:ind w:left="2347" w:hanging="360"/>
      </w:pPr>
    </w:lvl>
    <w:lvl w:ilvl="2" w:tplc="0407001B" w:tentative="1">
      <w:start w:val="1"/>
      <w:numFmt w:val="lowerRoman"/>
      <w:lvlText w:val="%3."/>
      <w:lvlJc w:val="right"/>
      <w:pPr>
        <w:ind w:left="3067" w:hanging="180"/>
      </w:pPr>
    </w:lvl>
    <w:lvl w:ilvl="3" w:tplc="0407000F" w:tentative="1">
      <w:start w:val="1"/>
      <w:numFmt w:val="decimal"/>
      <w:lvlText w:val="%4."/>
      <w:lvlJc w:val="left"/>
      <w:pPr>
        <w:ind w:left="3787" w:hanging="360"/>
      </w:pPr>
    </w:lvl>
    <w:lvl w:ilvl="4" w:tplc="04070019" w:tentative="1">
      <w:start w:val="1"/>
      <w:numFmt w:val="lowerLetter"/>
      <w:lvlText w:val="%5."/>
      <w:lvlJc w:val="left"/>
      <w:pPr>
        <w:ind w:left="4507" w:hanging="360"/>
      </w:pPr>
    </w:lvl>
    <w:lvl w:ilvl="5" w:tplc="0407001B" w:tentative="1">
      <w:start w:val="1"/>
      <w:numFmt w:val="lowerRoman"/>
      <w:lvlText w:val="%6."/>
      <w:lvlJc w:val="right"/>
      <w:pPr>
        <w:ind w:left="5227" w:hanging="180"/>
      </w:pPr>
    </w:lvl>
    <w:lvl w:ilvl="6" w:tplc="0407000F" w:tentative="1">
      <w:start w:val="1"/>
      <w:numFmt w:val="decimal"/>
      <w:lvlText w:val="%7."/>
      <w:lvlJc w:val="left"/>
      <w:pPr>
        <w:ind w:left="5947" w:hanging="360"/>
      </w:pPr>
    </w:lvl>
    <w:lvl w:ilvl="7" w:tplc="04070019" w:tentative="1">
      <w:start w:val="1"/>
      <w:numFmt w:val="lowerLetter"/>
      <w:lvlText w:val="%8."/>
      <w:lvlJc w:val="left"/>
      <w:pPr>
        <w:ind w:left="6667" w:hanging="360"/>
      </w:pPr>
    </w:lvl>
    <w:lvl w:ilvl="8" w:tplc="0407001B" w:tentative="1">
      <w:start w:val="1"/>
      <w:numFmt w:val="lowerRoman"/>
      <w:lvlText w:val="%9."/>
      <w:lvlJc w:val="right"/>
      <w:pPr>
        <w:ind w:left="7387" w:hanging="180"/>
      </w:pPr>
    </w:lvl>
  </w:abstractNum>
  <w:abstractNum w:abstractNumId="1">
    <w:nsid w:val="0120660F"/>
    <w:multiLevelType w:val="hybridMultilevel"/>
    <w:tmpl w:val="10BA2C2C"/>
    <w:lvl w:ilvl="0" w:tplc="285EE3CE">
      <w:numFmt w:val="bullet"/>
      <w:lvlText w:val="-"/>
      <w:lvlJc w:val="left"/>
      <w:pPr>
        <w:ind w:left="1494" w:hanging="360"/>
      </w:pPr>
      <w:rPr>
        <w:rFonts w:ascii="Arial" w:eastAsia="Times New Roman" w:hAnsi="Arial" w:cs="Arial" w:hint="default"/>
      </w:rPr>
    </w:lvl>
    <w:lvl w:ilvl="1" w:tplc="04070003" w:tentative="1">
      <w:start w:val="1"/>
      <w:numFmt w:val="bullet"/>
      <w:lvlText w:val="o"/>
      <w:lvlJc w:val="left"/>
      <w:pPr>
        <w:ind w:left="2214" w:hanging="360"/>
      </w:pPr>
      <w:rPr>
        <w:rFonts w:ascii="Courier New" w:hAnsi="Courier New" w:cs="Courier New" w:hint="default"/>
      </w:rPr>
    </w:lvl>
    <w:lvl w:ilvl="2" w:tplc="04070005" w:tentative="1">
      <w:start w:val="1"/>
      <w:numFmt w:val="bullet"/>
      <w:lvlText w:val=""/>
      <w:lvlJc w:val="left"/>
      <w:pPr>
        <w:ind w:left="2934" w:hanging="360"/>
      </w:pPr>
      <w:rPr>
        <w:rFonts w:ascii="Wingdings" w:hAnsi="Wingdings" w:hint="default"/>
      </w:rPr>
    </w:lvl>
    <w:lvl w:ilvl="3" w:tplc="04070001" w:tentative="1">
      <w:start w:val="1"/>
      <w:numFmt w:val="bullet"/>
      <w:lvlText w:val=""/>
      <w:lvlJc w:val="left"/>
      <w:pPr>
        <w:ind w:left="3654" w:hanging="360"/>
      </w:pPr>
      <w:rPr>
        <w:rFonts w:ascii="Symbol" w:hAnsi="Symbol" w:hint="default"/>
      </w:rPr>
    </w:lvl>
    <w:lvl w:ilvl="4" w:tplc="04070003" w:tentative="1">
      <w:start w:val="1"/>
      <w:numFmt w:val="bullet"/>
      <w:lvlText w:val="o"/>
      <w:lvlJc w:val="left"/>
      <w:pPr>
        <w:ind w:left="4374" w:hanging="360"/>
      </w:pPr>
      <w:rPr>
        <w:rFonts w:ascii="Courier New" w:hAnsi="Courier New" w:cs="Courier New" w:hint="default"/>
      </w:rPr>
    </w:lvl>
    <w:lvl w:ilvl="5" w:tplc="04070005" w:tentative="1">
      <w:start w:val="1"/>
      <w:numFmt w:val="bullet"/>
      <w:lvlText w:val=""/>
      <w:lvlJc w:val="left"/>
      <w:pPr>
        <w:ind w:left="5094" w:hanging="360"/>
      </w:pPr>
      <w:rPr>
        <w:rFonts w:ascii="Wingdings" w:hAnsi="Wingdings" w:hint="default"/>
      </w:rPr>
    </w:lvl>
    <w:lvl w:ilvl="6" w:tplc="04070001" w:tentative="1">
      <w:start w:val="1"/>
      <w:numFmt w:val="bullet"/>
      <w:lvlText w:val=""/>
      <w:lvlJc w:val="left"/>
      <w:pPr>
        <w:ind w:left="5814" w:hanging="360"/>
      </w:pPr>
      <w:rPr>
        <w:rFonts w:ascii="Symbol" w:hAnsi="Symbol" w:hint="default"/>
      </w:rPr>
    </w:lvl>
    <w:lvl w:ilvl="7" w:tplc="04070003" w:tentative="1">
      <w:start w:val="1"/>
      <w:numFmt w:val="bullet"/>
      <w:lvlText w:val="o"/>
      <w:lvlJc w:val="left"/>
      <w:pPr>
        <w:ind w:left="6534" w:hanging="360"/>
      </w:pPr>
      <w:rPr>
        <w:rFonts w:ascii="Courier New" w:hAnsi="Courier New" w:cs="Courier New" w:hint="default"/>
      </w:rPr>
    </w:lvl>
    <w:lvl w:ilvl="8" w:tplc="04070005" w:tentative="1">
      <w:start w:val="1"/>
      <w:numFmt w:val="bullet"/>
      <w:lvlText w:val=""/>
      <w:lvlJc w:val="left"/>
      <w:pPr>
        <w:ind w:left="7254" w:hanging="360"/>
      </w:pPr>
      <w:rPr>
        <w:rFonts w:ascii="Wingdings" w:hAnsi="Wingdings" w:hint="default"/>
      </w:rPr>
    </w:lvl>
  </w:abstractNum>
  <w:abstractNum w:abstractNumId="2">
    <w:nsid w:val="0C0420C1"/>
    <w:multiLevelType w:val="hybridMultilevel"/>
    <w:tmpl w:val="80DABE2C"/>
    <w:lvl w:ilvl="0" w:tplc="BEC04108">
      <w:start w:val="1"/>
      <w:numFmt w:val="decimal"/>
      <w:lvlRestart w:val="0"/>
      <w:pStyle w:val="Beteiligte"/>
      <w:lvlText w:val="%1."/>
      <w:lvlJc w:val="left"/>
      <w:pPr>
        <w:tabs>
          <w:tab w:val="num" w:pos="567"/>
        </w:tabs>
        <w:ind w:left="567" w:hanging="56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nsid w:val="176D7134"/>
    <w:multiLevelType w:val="hybridMultilevel"/>
    <w:tmpl w:val="8604E770"/>
    <w:lvl w:ilvl="0" w:tplc="575AA2D8">
      <w:start w:val="1"/>
      <w:numFmt w:val="lowerLetter"/>
      <w:lvlRestart w:val="0"/>
      <w:pStyle w:val="BeteiligteText1linksbndig"/>
      <w:lvlText w:val="%1)"/>
      <w:lvlJc w:val="left"/>
      <w:pPr>
        <w:tabs>
          <w:tab w:val="num" w:pos="737"/>
        </w:tabs>
        <w:ind w:left="737" w:hanging="3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nsid w:val="1F245530"/>
    <w:multiLevelType w:val="multilevel"/>
    <w:tmpl w:val="6D28FD9C"/>
    <w:lvl w:ilvl="0">
      <w:start w:val="1"/>
      <w:numFmt w:val="upperLetter"/>
      <w:pStyle w:val="berschrift1"/>
      <w:suff w:val="nothing"/>
      <w:lvlText w:val="%1."/>
      <w:lvlJc w:val="center"/>
      <w:pPr>
        <w:ind w:left="-567" w:firstLine="0"/>
      </w:pPr>
      <w:rPr>
        <w:rFonts w:hint="default"/>
        <w:u w:val="none"/>
      </w:rPr>
    </w:lvl>
    <w:lvl w:ilvl="1">
      <w:start w:val="1"/>
      <w:numFmt w:val="upperRoman"/>
      <w:pStyle w:val="berschrift2"/>
      <w:suff w:val="nothing"/>
      <w:lvlText w:val="%2. "/>
      <w:lvlJc w:val="center"/>
      <w:pPr>
        <w:ind w:left="-567" w:firstLine="0"/>
      </w:pPr>
      <w:rPr>
        <w:rFonts w:hint="default"/>
        <w:u w:val="none"/>
      </w:rPr>
    </w:lvl>
    <w:lvl w:ilvl="2">
      <w:start w:val="1"/>
      <w:numFmt w:val="decimal"/>
      <w:pStyle w:val="berschrift3"/>
      <w:suff w:val="nothing"/>
      <w:lvlText w:val="%3)"/>
      <w:lvlJc w:val="center"/>
      <w:pPr>
        <w:ind w:left="-567" w:firstLine="0"/>
      </w:pPr>
      <w:rPr>
        <w:rFonts w:hint="default"/>
      </w:rPr>
    </w:lvl>
    <w:lvl w:ilvl="3">
      <w:start w:val="1"/>
      <w:numFmt w:val="decimal"/>
      <w:pStyle w:val="berschrift4"/>
      <w:suff w:val="nothing"/>
      <w:lvlText w:val="§ %4"/>
      <w:lvlJc w:val="center"/>
      <w:pPr>
        <w:ind w:left="-567" w:firstLine="0"/>
      </w:pPr>
      <w:rPr>
        <w:rFonts w:hint="default"/>
      </w:rPr>
    </w:lvl>
    <w:lvl w:ilvl="4">
      <w:start w:val="1"/>
      <w:numFmt w:val="lowerLetter"/>
      <w:pStyle w:val="berschrift5"/>
      <w:lvlText w:val="%5)"/>
      <w:lvlJc w:val="left"/>
      <w:pPr>
        <w:tabs>
          <w:tab w:val="num" w:pos="0"/>
        </w:tabs>
        <w:ind w:left="0" w:hanging="567"/>
      </w:pPr>
      <w:rPr>
        <w:rFonts w:hint="default"/>
      </w:rPr>
    </w:lvl>
    <w:lvl w:ilvl="5">
      <w:start w:val="1"/>
      <w:numFmt w:val="decimal"/>
      <w:pStyle w:val="berschrift6"/>
      <w:lvlText w:val="%6)"/>
      <w:lvlJc w:val="left"/>
      <w:pPr>
        <w:tabs>
          <w:tab w:val="num" w:pos="567"/>
        </w:tabs>
        <w:ind w:left="567" w:hanging="567"/>
      </w:pPr>
      <w:rPr>
        <w:rFonts w:hint="default"/>
      </w:rPr>
    </w:lvl>
    <w:lvl w:ilvl="6">
      <w:start w:val="1"/>
      <w:numFmt w:val="lowerLetter"/>
      <w:lvlRestart w:val="0"/>
      <w:lvlText w:val="%7)"/>
      <w:lvlJc w:val="left"/>
      <w:pPr>
        <w:tabs>
          <w:tab w:val="num" w:pos="380"/>
        </w:tabs>
        <w:ind w:left="380" w:hanging="380"/>
      </w:pPr>
      <w:rPr>
        <w:rFonts w:hint="default"/>
      </w:rPr>
    </w:lvl>
    <w:lvl w:ilvl="7">
      <w:start w:val="1"/>
      <w:numFmt w:val="lowerLetter"/>
      <w:pStyle w:val="berschrift8"/>
      <w:lvlText w:val="%8."/>
      <w:lvlJc w:val="left"/>
      <w:pPr>
        <w:tabs>
          <w:tab w:val="num" w:pos="2313"/>
        </w:tabs>
        <w:ind w:left="2313" w:hanging="360"/>
      </w:pPr>
      <w:rPr>
        <w:rFonts w:hint="default"/>
      </w:rPr>
    </w:lvl>
    <w:lvl w:ilvl="8">
      <w:start w:val="1"/>
      <w:numFmt w:val="lowerRoman"/>
      <w:pStyle w:val="berschrift9"/>
      <w:lvlText w:val="%9."/>
      <w:lvlJc w:val="left"/>
      <w:pPr>
        <w:tabs>
          <w:tab w:val="num" w:pos="3033"/>
        </w:tabs>
        <w:ind w:left="2673" w:hanging="360"/>
      </w:pPr>
      <w:rPr>
        <w:rFonts w:hint="default"/>
      </w:rPr>
    </w:lvl>
  </w:abstractNum>
  <w:abstractNum w:abstractNumId="5">
    <w:nsid w:val="44E302B6"/>
    <w:multiLevelType w:val="multilevel"/>
    <w:tmpl w:val="35FED8A4"/>
    <w:lvl w:ilvl="0">
      <w:start w:val="1"/>
      <w:numFmt w:val="upperLetter"/>
      <w:suff w:val="nothing"/>
      <w:lvlText w:val="%1."/>
      <w:lvlJc w:val="center"/>
      <w:pPr>
        <w:ind w:left="-567" w:firstLine="0"/>
      </w:pPr>
      <w:rPr>
        <w:rFonts w:hint="default"/>
        <w:u w:val="none"/>
      </w:rPr>
    </w:lvl>
    <w:lvl w:ilvl="1">
      <w:start w:val="1"/>
      <w:numFmt w:val="upperRoman"/>
      <w:suff w:val="nothing"/>
      <w:lvlText w:val="%2. "/>
      <w:lvlJc w:val="center"/>
      <w:pPr>
        <w:ind w:left="-567" w:firstLine="0"/>
      </w:pPr>
      <w:rPr>
        <w:rFonts w:hint="default"/>
        <w:u w:val="none"/>
      </w:rPr>
    </w:lvl>
    <w:lvl w:ilvl="2">
      <w:start w:val="1"/>
      <w:numFmt w:val="decimal"/>
      <w:suff w:val="nothing"/>
      <w:lvlText w:val="%3)"/>
      <w:lvlJc w:val="center"/>
      <w:pPr>
        <w:ind w:left="-567" w:firstLine="0"/>
      </w:pPr>
      <w:rPr>
        <w:rFonts w:hint="default"/>
      </w:rPr>
    </w:lvl>
    <w:lvl w:ilvl="3">
      <w:start w:val="1"/>
      <w:numFmt w:val="decimal"/>
      <w:suff w:val="nothing"/>
      <w:lvlText w:val="§ %4"/>
      <w:lvlJc w:val="center"/>
      <w:pPr>
        <w:ind w:left="-567" w:firstLine="0"/>
      </w:pPr>
      <w:rPr>
        <w:rFonts w:hint="default"/>
      </w:rPr>
    </w:lvl>
    <w:lvl w:ilvl="4">
      <w:start w:val="1"/>
      <w:numFmt w:val="lowerLetter"/>
      <w:lvlText w:val="%5)"/>
      <w:lvlJc w:val="left"/>
      <w:pPr>
        <w:tabs>
          <w:tab w:val="num" w:pos="0"/>
        </w:tabs>
        <w:ind w:left="0" w:hanging="567"/>
      </w:pPr>
      <w:rPr>
        <w:rFonts w:hint="default"/>
      </w:rPr>
    </w:lvl>
    <w:lvl w:ilvl="5">
      <w:start w:val="1"/>
      <w:numFmt w:val="decimal"/>
      <w:lvlText w:val="%6)"/>
      <w:lvlJc w:val="left"/>
      <w:pPr>
        <w:tabs>
          <w:tab w:val="num" w:pos="567"/>
        </w:tabs>
        <w:ind w:left="567" w:hanging="567"/>
      </w:pPr>
      <w:rPr>
        <w:rFonts w:hint="default"/>
      </w:rPr>
    </w:lvl>
    <w:lvl w:ilvl="6">
      <w:start w:val="1"/>
      <w:numFmt w:val="decimal"/>
      <w:pStyle w:val="berschrift7a"/>
      <w:lvlText w:val="(%7)"/>
      <w:lvlJc w:val="left"/>
      <w:pPr>
        <w:tabs>
          <w:tab w:val="num" w:pos="567"/>
        </w:tabs>
        <w:ind w:left="567" w:hanging="567"/>
      </w:pPr>
      <w:rPr>
        <w:rFonts w:ascii="Arial" w:hAnsi="Arial" w:hint="default"/>
        <w:b w:val="0"/>
        <w:i w:val="0"/>
        <w:sz w:val="24"/>
      </w:rPr>
    </w:lvl>
    <w:lvl w:ilvl="7">
      <w:start w:val="1"/>
      <w:numFmt w:val="lowerLetter"/>
      <w:lvlText w:val="%8."/>
      <w:lvlJc w:val="left"/>
      <w:pPr>
        <w:tabs>
          <w:tab w:val="num" w:pos="2313"/>
        </w:tabs>
        <w:ind w:left="2313" w:hanging="360"/>
      </w:pPr>
      <w:rPr>
        <w:rFonts w:hint="default"/>
      </w:rPr>
    </w:lvl>
    <w:lvl w:ilvl="8">
      <w:start w:val="1"/>
      <w:numFmt w:val="lowerRoman"/>
      <w:lvlText w:val="%9."/>
      <w:lvlJc w:val="left"/>
      <w:pPr>
        <w:tabs>
          <w:tab w:val="num" w:pos="3033"/>
        </w:tabs>
        <w:ind w:left="2673" w:hanging="360"/>
      </w:pPr>
      <w:rPr>
        <w:rFonts w:hint="default"/>
      </w:rPr>
    </w:lvl>
  </w:abstractNum>
  <w:abstractNum w:abstractNumId="6">
    <w:nsid w:val="50772528"/>
    <w:multiLevelType w:val="hybridMultilevel"/>
    <w:tmpl w:val="2E525E40"/>
    <w:lvl w:ilvl="0" w:tplc="52FC14DC">
      <w:start w:val="1"/>
      <w:numFmt w:val="lowerLetter"/>
      <w:lvlRestart w:val="0"/>
      <w:pStyle w:val="MehrereVertretene"/>
      <w:lvlText w:val="%1)"/>
      <w:lvlJc w:val="left"/>
      <w:pPr>
        <w:tabs>
          <w:tab w:val="num" w:pos="908"/>
        </w:tabs>
        <w:ind w:left="908" w:hanging="454"/>
      </w:pPr>
    </w:lvl>
    <w:lvl w:ilvl="1" w:tplc="04070019" w:tentative="1">
      <w:start w:val="1"/>
      <w:numFmt w:val="lowerLetter"/>
      <w:lvlText w:val="%2."/>
      <w:lvlJc w:val="left"/>
      <w:pPr>
        <w:ind w:left="1894" w:hanging="360"/>
      </w:pPr>
    </w:lvl>
    <w:lvl w:ilvl="2" w:tplc="0407001B" w:tentative="1">
      <w:start w:val="1"/>
      <w:numFmt w:val="lowerRoman"/>
      <w:lvlText w:val="%3."/>
      <w:lvlJc w:val="right"/>
      <w:pPr>
        <w:ind w:left="2614" w:hanging="180"/>
      </w:pPr>
    </w:lvl>
    <w:lvl w:ilvl="3" w:tplc="0407000F" w:tentative="1">
      <w:start w:val="1"/>
      <w:numFmt w:val="decimal"/>
      <w:lvlText w:val="%4."/>
      <w:lvlJc w:val="left"/>
      <w:pPr>
        <w:ind w:left="3334" w:hanging="360"/>
      </w:pPr>
    </w:lvl>
    <w:lvl w:ilvl="4" w:tplc="04070019" w:tentative="1">
      <w:start w:val="1"/>
      <w:numFmt w:val="lowerLetter"/>
      <w:lvlText w:val="%5."/>
      <w:lvlJc w:val="left"/>
      <w:pPr>
        <w:ind w:left="4054" w:hanging="360"/>
      </w:pPr>
    </w:lvl>
    <w:lvl w:ilvl="5" w:tplc="0407001B" w:tentative="1">
      <w:start w:val="1"/>
      <w:numFmt w:val="lowerRoman"/>
      <w:lvlText w:val="%6."/>
      <w:lvlJc w:val="right"/>
      <w:pPr>
        <w:ind w:left="4774" w:hanging="180"/>
      </w:pPr>
    </w:lvl>
    <w:lvl w:ilvl="6" w:tplc="0407000F" w:tentative="1">
      <w:start w:val="1"/>
      <w:numFmt w:val="decimal"/>
      <w:lvlText w:val="%7."/>
      <w:lvlJc w:val="left"/>
      <w:pPr>
        <w:ind w:left="5494" w:hanging="360"/>
      </w:pPr>
    </w:lvl>
    <w:lvl w:ilvl="7" w:tplc="04070019" w:tentative="1">
      <w:start w:val="1"/>
      <w:numFmt w:val="lowerLetter"/>
      <w:lvlText w:val="%8."/>
      <w:lvlJc w:val="left"/>
      <w:pPr>
        <w:ind w:left="6214" w:hanging="360"/>
      </w:pPr>
    </w:lvl>
    <w:lvl w:ilvl="8" w:tplc="0407001B" w:tentative="1">
      <w:start w:val="1"/>
      <w:numFmt w:val="lowerRoman"/>
      <w:lvlText w:val="%9."/>
      <w:lvlJc w:val="right"/>
      <w:pPr>
        <w:ind w:left="6934" w:hanging="180"/>
      </w:pPr>
    </w:lvl>
  </w:abstractNum>
  <w:abstractNum w:abstractNumId="7">
    <w:nsid w:val="5EF65229"/>
    <w:multiLevelType w:val="multilevel"/>
    <w:tmpl w:val="3E56DCC2"/>
    <w:lvl w:ilvl="0">
      <w:start w:val="1"/>
      <w:numFmt w:val="upperLetter"/>
      <w:suff w:val="nothing"/>
      <w:lvlText w:val="%1."/>
      <w:lvlJc w:val="center"/>
      <w:pPr>
        <w:ind w:left="-2880" w:firstLine="0"/>
      </w:pPr>
      <w:rPr>
        <w:rFonts w:hint="default"/>
        <w:u w:val="none"/>
      </w:rPr>
    </w:lvl>
    <w:lvl w:ilvl="1">
      <w:start w:val="1"/>
      <w:numFmt w:val="upperRoman"/>
      <w:suff w:val="nothing"/>
      <w:lvlText w:val="%2. "/>
      <w:lvlJc w:val="center"/>
      <w:pPr>
        <w:ind w:left="-2880" w:firstLine="0"/>
      </w:pPr>
      <w:rPr>
        <w:rFonts w:hint="default"/>
        <w:u w:val="none"/>
      </w:rPr>
    </w:lvl>
    <w:lvl w:ilvl="2">
      <w:start w:val="1"/>
      <w:numFmt w:val="decimal"/>
      <w:suff w:val="nothing"/>
      <w:lvlText w:val="%3)"/>
      <w:lvlJc w:val="center"/>
      <w:pPr>
        <w:ind w:left="-2880" w:firstLine="0"/>
      </w:pPr>
      <w:rPr>
        <w:rFonts w:hint="default"/>
      </w:rPr>
    </w:lvl>
    <w:lvl w:ilvl="3">
      <w:start w:val="1"/>
      <w:numFmt w:val="decimal"/>
      <w:suff w:val="nothing"/>
      <w:lvlText w:val="§ %4"/>
      <w:lvlJc w:val="center"/>
      <w:pPr>
        <w:ind w:left="-2880" w:firstLine="0"/>
      </w:pPr>
      <w:rPr>
        <w:rFonts w:hint="default"/>
      </w:rPr>
    </w:lvl>
    <w:lvl w:ilvl="4">
      <w:start w:val="1"/>
      <w:numFmt w:val="lowerLetter"/>
      <w:lvlText w:val="%5)"/>
      <w:lvlJc w:val="left"/>
      <w:pPr>
        <w:tabs>
          <w:tab w:val="num" w:pos="-2313"/>
        </w:tabs>
        <w:ind w:left="-2313" w:hanging="567"/>
      </w:pPr>
      <w:rPr>
        <w:rFonts w:hint="default"/>
      </w:rPr>
    </w:lvl>
    <w:lvl w:ilvl="5">
      <w:start w:val="1"/>
      <w:numFmt w:val="decimal"/>
      <w:lvlText w:val="%6)"/>
      <w:lvlJc w:val="left"/>
      <w:pPr>
        <w:tabs>
          <w:tab w:val="num" w:pos="-1746"/>
        </w:tabs>
        <w:ind w:left="-1746" w:hanging="567"/>
      </w:pPr>
      <w:rPr>
        <w:rFonts w:hint="default"/>
      </w:rPr>
    </w:lvl>
    <w:lvl w:ilvl="6">
      <w:start w:val="1"/>
      <w:numFmt w:val="decimal"/>
      <w:lvlRestart w:val="0"/>
      <w:pStyle w:val="berschrift7"/>
      <w:lvlText w:val="(%7)"/>
      <w:lvlJc w:val="left"/>
      <w:pPr>
        <w:tabs>
          <w:tab w:val="num" w:pos="567"/>
        </w:tabs>
        <w:ind w:left="567" w:hanging="567"/>
      </w:pPr>
      <w:rPr>
        <w:rFonts w:hint="default"/>
      </w:rPr>
    </w:lvl>
    <w:lvl w:ilvl="7">
      <w:start w:val="1"/>
      <w:numFmt w:val="lowerLetter"/>
      <w:lvlText w:val="%8."/>
      <w:lvlJc w:val="left"/>
      <w:pPr>
        <w:tabs>
          <w:tab w:val="num" w:pos="0"/>
        </w:tabs>
        <w:ind w:left="0" w:hanging="360"/>
      </w:pPr>
      <w:rPr>
        <w:rFonts w:hint="default"/>
      </w:rPr>
    </w:lvl>
    <w:lvl w:ilvl="8">
      <w:start w:val="1"/>
      <w:numFmt w:val="lowerRoman"/>
      <w:lvlText w:val="%9."/>
      <w:lvlJc w:val="left"/>
      <w:pPr>
        <w:tabs>
          <w:tab w:val="num" w:pos="720"/>
        </w:tabs>
        <w:ind w:left="360" w:hanging="360"/>
      </w:pPr>
      <w:rPr>
        <w:rFonts w:hint="default"/>
      </w:rPr>
    </w:lvl>
  </w:abstractNum>
  <w:abstractNum w:abstractNumId="8">
    <w:nsid w:val="6EA86EE0"/>
    <w:multiLevelType w:val="hybridMultilevel"/>
    <w:tmpl w:val="A94AF0F4"/>
    <w:lvl w:ilvl="0" w:tplc="95BA9006">
      <w:start w:val="1"/>
      <w:numFmt w:val="decimal"/>
      <w:pStyle w:val="Formatvorlage1"/>
      <w:lvlText w:val="%1."/>
      <w:lvlJc w:val="left"/>
      <w:pPr>
        <w:tabs>
          <w:tab w:val="num" w:pos="567"/>
        </w:tabs>
        <w:ind w:left="567" w:hanging="56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5"/>
  </w:num>
  <w:num w:numId="4">
    <w:abstractNumId w:val="8"/>
  </w:num>
  <w:num w:numId="5">
    <w:abstractNumId w:val="4"/>
  </w:num>
  <w:num w:numId="6">
    <w:abstractNumId w:val="7"/>
  </w:num>
  <w:num w:numId="7">
    <w:abstractNumId w:val="6"/>
  </w:num>
  <w:num w:numId="8">
    <w:abstractNumId w:val="0"/>
  </w:num>
  <w:num w:numId="9">
    <w:abstractNumId w:val="1"/>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attachedTemplate r:id="rId1"/>
  <w:linkStyles/>
  <w:defaultTabStop w:val="567"/>
  <w:autoHyphenation/>
  <w:hyphenationZone w:val="567"/>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BWESENDG" w:val="_x001f_"/>
    <w:docVar w:name="ADR" w:val="_x001f_"/>
    <w:docVar w:name="AFART" w:val="_x001f_"/>
    <w:docVar w:name="AFDATUM" w:val="_x001f_"/>
    <w:docVar w:name="AKT" w:val="Vereine NoMe"/>
    <w:docVar w:name="ANLAGE" w:val="_x001f_"/>
    <w:docVar w:name="ANWESEND_B1" w:val="1"/>
    <w:docVar w:name="ANWESEND_B2" w:val="_x001f_"/>
    <w:docVar w:name="ANWESENDG" w:val="_x001f_"/>
    <w:docVar w:name="ANZA" w:val="1"/>
    <w:docVar w:name="ANZB" w:val="1"/>
    <w:docVar w:name="ANZE" w:val="0"/>
    <w:docVar w:name="ANZMAHN" w:val="_x001f_"/>
    <w:docVar w:name="ANZN" w:val="0"/>
    <w:docVar w:name="ANZP" w:val="1"/>
    <w:docVar w:name="ANZV" w:val="0"/>
    <w:docVar w:name="ARNOtopDatenKennung" w:val="_x001f_"/>
    <w:docVar w:name="ARNOtopDatenTopic" w:val="_x001f_"/>
    <w:docVar w:name="ARNOtopFeldTyp" w:val="DF"/>
    <w:docVar w:name="AUSWART_B1" w:val="_x001f_"/>
    <w:docVar w:name="AUSWBEH_B1" w:val="_x001f_"/>
    <w:docVar w:name="AUSWBIS_B1" w:val="_x001f_"/>
    <w:docVar w:name="AUSWNR_B1" w:val="_x001f_"/>
    <w:docVar w:name="AUSWSTAAT_B1" w:val="_x001f_"/>
    <w:docVar w:name="B" w:val="_x001f_"/>
    <w:docVar w:name="B1" w:val="Ehemaligen-Verein Hertzhaimer-Gymnasium Trostberg _x000b_mit dem Sitz in Trostberg_x000b_(Geschäftsanschrift: Osterholzstr. 9, 84549 Engelsberg)"/>
    <w:docVar w:name="B1_VARIANTE1" w:val="Ehemaligen-Verein Hertzhaimer-Gymnasium Trostberg _x000b_mit dem Sitz in Trostberg_x000b_(Geschäftsanschrift: Osterholzstr. 9, 84549 Engelsberg)"/>
    <w:docVar w:name="B1_VARIANTE2" w:val="Ehemaligen-Verein Hertzhaimer-Gymnasium Trostberg _x000b_mit dem Sitz in Trostberg_x000b_(Geschäftsanschrift: Osterholzstr. 9, 84549 Engelsberg)"/>
    <w:docVar w:name="B1_VARIANTE3" w:val="Ehemaligen-Verein Hertzhaimer-Gymnasium Trostberg _x000b_mit dem Sitz in Trostberg_x000b_(Geschäftsanschrift: Osterholzstr. 9, 84549 Engelsberg)"/>
    <w:docVar w:name="B2" w:val="_x001f_"/>
    <w:docVar w:name="BANK_B1" w:val="_x001f_"/>
    <w:docVar w:name="BANK_B2" w:val="_x001f_"/>
    <w:docVar w:name="BDATUM" w:val="_x001f_"/>
    <w:docVar w:name="BE" w:val="_x001f_"/>
    <w:docVar w:name="BE1" w:val="_x001f_"/>
    <w:docVar w:name="BEARBM" w:val="_x001f_"/>
    <w:docVar w:name="BEARBV" w:val="_x001f_"/>
    <w:docVar w:name="BEM_KR" w:val="_x001f_"/>
    <w:docVar w:name="BEM_UR" w:val="_x001f_"/>
    <w:docVar w:name="BEN" w:val="_x001f_"/>
    <w:docVar w:name="BEN1" w:val="_x001f_"/>
    <w:docVar w:name="BESCHR" w:val="_x001f_"/>
    <w:docVar w:name="BET_B" w:val="_x001f_"/>
    <w:docVar w:name="BET_BN" w:val="_x001f_"/>
    <w:docVar w:name="BET_N" w:val="_x001f_"/>
    <w:docVar w:name="BET_NN" w:val="_x001f_"/>
    <w:docVar w:name="BETEILIGTG" w:val="_x001f_"/>
    <w:docVar w:name="BETR" w:val="_x001f_"/>
    <w:docVar w:name="BF1" w:val="_x001f_"/>
    <w:docVar w:name="BF2" w:val="_x001f_"/>
    <w:docVar w:name="BF3" w:val="_x001f_"/>
    <w:docVar w:name="BF4" w:val="_x001f_"/>
    <w:docVar w:name="BF5" w:val="_x001f_"/>
    <w:docVar w:name="BF6" w:val="_x001f_"/>
    <w:docVar w:name="BF7" w:val="_x001f_"/>
    <w:docVar w:name="BF8" w:val="_x001f_"/>
    <w:docVar w:name="BLZ_B1" w:val="_x001f_"/>
    <w:docVar w:name="BLZ_B2" w:val="_x001f_"/>
    <w:docVar w:name="BN" w:val="_x001f_"/>
    <w:docVar w:name="BN1" w:val="Ehemaligen-Verein Hertzhaimer-Gymnasium Trostberg _x000b_mit dem Sitz in Trostberg_x000b_(Geschäftsanschrift: Osterholzstr. 9, 84549 Engelsberg)"/>
    <w:docVar w:name="BN1_VARIANTE1" w:val="Ehemaligen-Verein Hertzhaimer-Gymnasium Trostberg _x000b_mit dem Sitz in Trostberg_x000b_(Geschäftsanschrift: Osterholzstr. 9, 84549 Engelsberg)"/>
    <w:docVar w:name="BN1_VARIANTE2" w:val="Ehemaligen-Verein Hertzhaimer-Gymnasium Trostberg _x000b_mit dem Sitz in Trostberg_x000b_(Geschäftsanschrift: Osterholzstr. 9, 84549 Engelsberg)"/>
    <w:docVar w:name="BN1_VARIANTE3" w:val="Ehemaligen-Verein Hertzhaimer-Gymnasium Trostberg _x000b_mit dem Sitz in Trostberg_x000b_(Geschäftsanschrift: Osterholzstr. 9, 84549 Engelsberg)"/>
    <w:docVar w:name="BN2" w:val="_x001f_"/>
    <w:docVar w:name="DATUM" w:val="03.08.2012"/>
    <w:docVar w:name="ERW_B" w:val="_x001f_"/>
    <w:docVar w:name="ERW_BN" w:val="_x001f_"/>
    <w:docVar w:name="ERW_N" w:val="_x001f_"/>
    <w:docVar w:name="ERW_NN" w:val="_x001f_"/>
    <w:docVar w:name="ERWERB" w:val="_x001f_"/>
    <w:docVar w:name="ERWERBG" w:val="_x001f_"/>
    <w:docVar w:name="ERWERBN" w:val="_x001f_"/>
    <w:docVar w:name="FAX_JN" w:val="_x001f_"/>
    <w:docVar w:name="G1_1_1BEW2" w:val="_x001f_"/>
    <w:docVar w:name="G1_1_1BEW3" w:val="_x001f_"/>
    <w:docVar w:name="G1_1_1BL2" w:val="_x001f_"/>
    <w:docVar w:name="G1_1_1BL3" w:val="_x001f_"/>
    <w:docVar w:name="G1_1_1DM2" w:val="_x001f_"/>
    <w:docVar w:name="G1_1_1DM3" w:val="_x001f_"/>
    <w:docVar w:name="G1_1_1EIN2" w:val="_x001f_"/>
    <w:docVar w:name="G1_1_1EIN3" w:val="_x001f_"/>
    <w:docVar w:name="G1_1_1FREIGABE2" w:val="_x001f_"/>
    <w:docVar w:name="G1_1_1FREIGABE3" w:val="_x001f_"/>
    <w:docVar w:name="G1_1_1FREIGABETEXT2" w:val="_x001f_"/>
    <w:docVar w:name="G1_1_1FREIGABETEXT3" w:val="_x001f_"/>
    <w:docVar w:name="G1_1_1LFDNR2" w:val="_x001f_"/>
    <w:docVar w:name="G1_1_1LFDNR3" w:val="_x001f_"/>
    <w:docVar w:name="G1_1_1LOESCH2" w:val="_x001f_"/>
    <w:docVar w:name="G1_1_1LOESCH3" w:val="_x001f_"/>
    <w:docVar w:name="G1_1_2BEW2" w:val="_x001f_"/>
    <w:docVar w:name="G1_1_2BEW3" w:val="_x001f_"/>
    <w:docVar w:name="G1_1_2BL2" w:val="_x001f_"/>
    <w:docVar w:name="G1_1_2BL3" w:val="_x001f_"/>
    <w:docVar w:name="G1_1_2DM2" w:val="_x001f_"/>
    <w:docVar w:name="G1_1_2DM3" w:val="_x001f_"/>
    <w:docVar w:name="G1_1_2EIN2" w:val="_x001f_"/>
    <w:docVar w:name="G1_1_2EIN3" w:val="_x001f_"/>
    <w:docVar w:name="G1_1_2FREIGABE2" w:val="_x001f_"/>
    <w:docVar w:name="G1_1_2FREIGABE3" w:val="_x001f_"/>
    <w:docVar w:name="G1_1_2FREIGABETEXT2" w:val="_x001f_"/>
    <w:docVar w:name="G1_1_2FREIGABETEXT3" w:val="_x001f_"/>
    <w:docVar w:name="G1_1_2LFDNR2" w:val="_x001f_"/>
    <w:docVar w:name="G1_1_2LFDNR3" w:val="_x001f_"/>
    <w:docVar w:name="G1_1_2LOESCH2" w:val="_x001f_"/>
    <w:docVar w:name="G1_1_2LOESCH3" w:val="_x001f_"/>
    <w:docVar w:name="G1_1_3BEW2" w:val="_x001f_"/>
    <w:docVar w:name="G1_1_3BEW3" w:val="_x001f_"/>
    <w:docVar w:name="G1_1_3BL2" w:val="_x001f_"/>
    <w:docVar w:name="G1_1_3BL3" w:val="_x001f_"/>
    <w:docVar w:name="G1_1_3DM2" w:val="_x001f_"/>
    <w:docVar w:name="G1_1_3DM3" w:val="_x001f_"/>
    <w:docVar w:name="G1_1_3EIN2" w:val="_x001f_"/>
    <w:docVar w:name="G1_1_3EIN3" w:val="_x001f_"/>
    <w:docVar w:name="G1_1_3FREIGABE2" w:val="_x001f_"/>
    <w:docVar w:name="G1_1_3FREIGABE3" w:val="_x001f_"/>
    <w:docVar w:name="G1_1_3FREIGABETEXT2" w:val="_x001f_"/>
    <w:docVar w:name="G1_1_3FREIGABETEXT3" w:val="_x001f_"/>
    <w:docVar w:name="G1_1_3LFDNR2" w:val="_x001f_"/>
    <w:docVar w:name="G1_1_3LFDNR3" w:val="_x001f_"/>
    <w:docVar w:name="G1_1_3LOESCH2" w:val="_x001f_"/>
    <w:docVar w:name="G1_1_3LOESCH3" w:val="_x001f_"/>
    <w:docVar w:name="G1_1AGEM" w:val="_x001f_"/>
    <w:docVar w:name="G1_1ANZ2" w:val="_x001f_"/>
    <w:docVar w:name="G1_1ANZ3" w:val="_x001f_"/>
    <w:docVar w:name="G1_1BEBAUT" w:val="_x001f_"/>
    <w:docVar w:name="G1_1BS" w:val="_x001f_"/>
    <w:docVar w:name="G1_1BV" w:val="_x001f_"/>
    <w:docVar w:name="G1_1DM" w:val="_x001f_"/>
    <w:docVar w:name="G1_1DMWORT" w:val="_x001f_"/>
    <w:docVar w:name="G1_1ERB" w:val="_x001f_"/>
    <w:docVar w:name="G1_1FL" w:val="_x001f_"/>
    <w:docVar w:name="G1_1FLAECHENEH" w:val="_x001f_"/>
    <w:docVar w:name="G1_1FST" w:val="_x001f_"/>
    <w:docVar w:name="G1_1GRÖ" w:val="_x001f_"/>
    <w:docVar w:name="G1_1MEA" w:val="_x001f_"/>
    <w:docVar w:name="G1_1NOTATION" w:val="_x001f_"/>
    <w:docVar w:name="G1_1PREISPROEH" w:val="_x001f_"/>
    <w:docVar w:name="G1_1SEN" w:val="_x001f_"/>
    <w:docVar w:name="G1_1SET" w:val="_x001f_"/>
    <w:docVar w:name="G1_1STRASSE" w:val="_x001f_"/>
    <w:docVar w:name="G1_1TFL" w:val="_x001f_"/>
    <w:docVar w:name="G1_1UNBEBAUT" w:val="_x001f_"/>
    <w:docVar w:name="G1_1UNVERMESSFL" w:val="_x001f_"/>
    <w:docVar w:name="G1_1UNVERMESSTF" w:val="_x001f_"/>
    <w:docVar w:name="G1_1WN" w:val="_x001f_"/>
    <w:docVar w:name="G1_2_1BEW2" w:val="_x001f_"/>
    <w:docVar w:name="G1_2_1BEW3" w:val="_x001f_"/>
    <w:docVar w:name="G1_2_1BL2" w:val="_x001f_"/>
    <w:docVar w:name="G1_2_1BL3" w:val="_x001f_"/>
    <w:docVar w:name="G1_2_1DM2" w:val="_x001f_"/>
    <w:docVar w:name="G1_2_1DM3" w:val="_x001f_"/>
    <w:docVar w:name="G1_2_1EIN2" w:val="_x001f_"/>
    <w:docVar w:name="G1_2_1EIN3" w:val="_x001f_"/>
    <w:docVar w:name="G1_2_1FREIGABE2" w:val="_x001f_"/>
    <w:docVar w:name="G1_2_1FREIGABE3" w:val="_x001f_"/>
    <w:docVar w:name="G1_2_1FREIGABETEXT2" w:val="_x001f_"/>
    <w:docVar w:name="G1_2_1FREIGABETEXT3" w:val="_x001f_"/>
    <w:docVar w:name="G1_2_1LFDNR2" w:val="_x001f_"/>
    <w:docVar w:name="G1_2_1LFDNR3" w:val="_x001f_"/>
    <w:docVar w:name="G1_2_1LOESCH2" w:val="_x001f_"/>
    <w:docVar w:name="G1_2_1LOESCH3" w:val="_x001f_"/>
    <w:docVar w:name="G1_2_2BEW2" w:val="_x001f_"/>
    <w:docVar w:name="G1_2_2BEW3" w:val="_x001f_"/>
    <w:docVar w:name="G1_2_2BL2" w:val="_x001f_"/>
    <w:docVar w:name="G1_2_2BL3" w:val="_x001f_"/>
    <w:docVar w:name="G1_2_2DM2" w:val="_x001f_"/>
    <w:docVar w:name="G1_2_2DM3" w:val="_x001f_"/>
    <w:docVar w:name="G1_2_2EIN2" w:val="_x001f_"/>
    <w:docVar w:name="G1_2_2EIN3" w:val="_x001f_"/>
    <w:docVar w:name="G1_2_2FREIGABE2" w:val="_x001f_"/>
    <w:docVar w:name="G1_2_2FREIGABE3" w:val="_x001f_"/>
    <w:docVar w:name="G1_2_2FREIGABETEXT2" w:val="_x001f_"/>
    <w:docVar w:name="G1_2_2FREIGABETEXT3" w:val="_x001f_"/>
    <w:docVar w:name="G1_2_2LFDNR2" w:val="_x001f_"/>
    <w:docVar w:name="G1_2_2LFDNR3" w:val="_x001f_"/>
    <w:docVar w:name="G1_2_2LOESCH2" w:val="_x001f_"/>
    <w:docVar w:name="G1_2_2LOESCH3" w:val="_x001f_"/>
    <w:docVar w:name="G1_2_3BEW2" w:val="_x001f_"/>
    <w:docVar w:name="G1_2_3BEW3" w:val="_x001f_"/>
    <w:docVar w:name="G1_2_3BL2" w:val="_x001f_"/>
    <w:docVar w:name="G1_2_3BL3" w:val="_x001f_"/>
    <w:docVar w:name="G1_2_3DM2" w:val="_x001f_"/>
    <w:docVar w:name="G1_2_3DM3" w:val="_x001f_"/>
    <w:docVar w:name="G1_2_3EIN2" w:val="_x001f_"/>
    <w:docVar w:name="G1_2_3EIN3" w:val="_x001f_"/>
    <w:docVar w:name="G1_2_3FREIGABE2" w:val="_x001f_"/>
    <w:docVar w:name="G1_2_3FREIGABE3" w:val="_x001f_"/>
    <w:docVar w:name="G1_2_3FREIGABETEXT2" w:val="_x001f_"/>
    <w:docVar w:name="G1_2_3FREIGABETEXT3" w:val="_x001f_"/>
    <w:docVar w:name="G1_2_3LFDNR2" w:val="_x001f_"/>
    <w:docVar w:name="G1_2_3LFDNR3" w:val="_x001f_"/>
    <w:docVar w:name="G1_2_3LOESCH2" w:val="_x001f_"/>
    <w:docVar w:name="G1_2_3LOESCH3" w:val="_x001f_"/>
    <w:docVar w:name="G1_2AGEM" w:val="_x001f_"/>
    <w:docVar w:name="G1_2ANZ2" w:val="_x001f_"/>
    <w:docVar w:name="G1_2ANZ3" w:val="_x001f_"/>
    <w:docVar w:name="G1_2BEBAUT" w:val="_x001f_"/>
    <w:docVar w:name="G1_2BS" w:val="_x001f_"/>
    <w:docVar w:name="G1_2BV" w:val="_x001f_"/>
    <w:docVar w:name="G1_2DM" w:val="_x001f_"/>
    <w:docVar w:name="G1_2DMWORT" w:val="_x001f_"/>
    <w:docVar w:name="G1_2ERB" w:val="_x001f_"/>
    <w:docVar w:name="G1_2FL" w:val="_x001f_"/>
    <w:docVar w:name="G1_2FLAECHENEH" w:val="_x001f_"/>
    <w:docVar w:name="G1_2FST" w:val="_x001f_"/>
    <w:docVar w:name="G1_2GRÖ" w:val="_x001f_"/>
    <w:docVar w:name="G1_2MEA" w:val="_x001f_"/>
    <w:docVar w:name="G1_2NOTATION" w:val="_x001f_"/>
    <w:docVar w:name="G1_2PREISPROEH" w:val="_x001f_"/>
    <w:docVar w:name="G1_2SEN" w:val="_x001f_"/>
    <w:docVar w:name="G1_2SET" w:val="_x001f_"/>
    <w:docVar w:name="G1_2STRASSE" w:val="_x001f_"/>
    <w:docVar w:name="G1_2TFL" w:val="_x001f_"/>
    <w:docVar w:name="G1_2UNBEBAUT" w:val="_x001f_"/>
    <w:docVar w:name="G1_2UNVERMESSFL" w:val="_x001f_"/>
    <w:docVar w:name="G1_2UNVERMESSTF" w:val="_x001f_"/>
    <w:docVar w:name="G1_2WN" w:val="_x001f_"/>
    <w:docVar w:name="G1AGER" w:val="_x001f_"/>
    <w:docVar w:name="G1BD" w:val="_x001f_"/>
    <w:docVar w:name="G1BL" w:val="_x001f_"/>
    <w:docVar w:name="G1EIG" w:val="_x001f_"/>
    <w:docVar w:name="G1GEM" w:val="_x001f_"/>
    <w:docVar w:name="G1STG" w:val="_x001f_"/>
    <w:docVar w:name="G1ÜBERGABE" w:val="_x001f_"/>
    <w:docVar w:name="GEG" w:val="Vereinsregisteranmeldung mit Entwurf"/>
    <w:docVar w:name="GEGEINZEILIG" w:val="Vereinsregisteranmeldung mit Entwurf"/>
    <w:docVar w:name="GESCH" w:val="M"/>
    <w:docVar w:name="GESCHB1" w:val="_x001f_"/>
    <w:docVar w:name="GESCHB2" w:val="_x001f_"/>
    <w:docVar w:name="GF1_RS1" w:val="_x001f_"/>
    <w:docVar w:name="GF2_RS2" w:val="_x001f_"/>
    <w:docVar w:name="GF3_RS3" w:val="_x001f_"/>
    <w:docVar w:name="GF4_RS4" w:val="_x001f_"/>
    <w:docVar w:name="GF5_RS5" w:val="_x001f_"/>
    <w:docVar w:name="GRUSS" w:val="Notar/Notarvertreter"/>
    <w:docVar w:name="IANR" w:val="_x001f_"/>
    <w:docVar w:name="JAHRW" w:val="zweitausendzwölf"/>
    <w:docVar w:name="JAHRZ" w:val="2012"/>
    <w:docVar w:name="KENNNR" w:val="32206"/>
    <w:docVar w:name="KONTO_B1" w:val="_x001f_"/>
    <w:docVar w:name="KONTO_B2" w:val="_x001f_"/>
    <w:docVar w:name="MADATUM" w:val="_x001f_"/>
    <w:docVar w:name="MASSNAHME" w:val="_x001f_"/>
    <w:docVar w:name="MONATW" w:val="August"/>
    <w:docVar w:name="MONATZ" w:val="8"/>
    <w:docVar w:name="N" w:val="_x001f_"/>
    <w:docVar w:name="N1" w:val="Ehemaligen-Verein Hertzhaimer-Gymnasium Trostberg"/>
    <w:docVar w:name="N2" w:val="_x001f_"/>
    <w:docVar w:name="NE1" w:val="_x001f_"/>
    <w:docVar w:name="NEN1" w:val="_x001f_"/>
    <w:docVar w:name="NKZ" w:val="M"/>
    <w:docVar w:name="NN" w:val="_x001f_"/>
    <w:docVar w:name="NN1" w:val="Ehemaligen-Verein Hertzhaimer-Gymnasium Trostberg"/>
    <w:docVar w:name="NN2" w:val="_x001f_"/>
    <w:docVar w:name="NOTAR" w:val="Georg Mehler"/>
    <w:docVar w:name="ORT" w:val="Amtsräume Trostberg"/>
    <w:docVar w:name="PERSTYP_1" w:val="_x001f_"/>
    <w:docVar w:name="PERSTYP_2" w:val="_x001f_"/>
    <w:docVar w:name="R_ENDSUM" w:val="_x001f_"/>
    <w:docVar w:name="R_GEBZ" w:val="_x001f_"/>
    <w:docVar w:name="R_WERT" w:val="_x001f_"/>
    <w:docVar w:name="R_ZWSUM" w:val="_x001f_"/>
    <w:docVar w:name="RECHTSFORM_B1" w:val="Eingetragener Verein"/>
    <w:docVar w:name="REG_GERICHT_B1" w:val="Traunstein"/>
    <w:docVar w:name="REG_NUMMER_B1" w:val="VR 201152"/>
    <w:docVar w:name="SB" w:val="NoMe"/>
    <w:docVar w:name="SID_B1" w:val="_x001f_"/>
    <w:docVar w:name="SITZ_B1" w:val="Trostberg"/>
    <w:docVar w:name="SITZLAND_B1" w:val="_x001f_"/>
    <w:docVar w:name="STANDESAMT_B1" w:val="_x001f_"/>
    <w:docVar w:name="STANDESAMTNR_B1" w:val="_x001f_"/>
    <w:docVar w:name="TAGW" w:val="dritten"/>
    <w:docVar w:name="TAGZ" w:val="3"/>
    <w:docVar w:name="TELEFAX" w:val="_x001f_"/>
    <w:docVar w:name="TELEFON" w:val="_x001f_"/>
    <w:docVar w:name="TERMINBEGINN" w:val="_x001f_"/>
    <w:docVar w:name="TERMINDATUM" w:val="_x001f_"/>
    <w:docVar w:name="TERMINDAUER" w:val="_x001f_"/>
    <w:docVar w:name="TERMINENDE" w:val="_x001f_"/>
    <w:docVar w:name="TXTA" w:val="Import"/>
    <w:docVar w:name="URJAHR" w:val="2012"/>
    <w:docVar w:name="URNKZ" w:val="M"/>
    <w:docVar w:name="URNR" w:val="1519"/>
    <w:docVar w:name="V1" w:val="_x001f_"/>
    <w:docVar w:name="V2" w:val="_x001f_"/>
    <w:docVar w:name="VE1" w:val="_x001f_"/>
    <w:docVar w:name="VEN1" w:val="_x001f_"/>
    <w:docVar w:name="VER_B" w:val="_x001f_"/>
    <w:docVar w:name="VER_BN" w:val="_x001f_"/>
    <w:docVar w:name="VER_N" w:val="_x001f_"/>
    <w:docVar w:name="VER_NN" w:val="_x001f_"/>
    <w:docVar w:name="VERÄUSS" w:val="_x001f_"/>
    <w:docVar w:name="VERÄUSSG" w:val="_x001f_"/>
    <w:docVar w:name="VERÄUSSN" w:val="_x001f_"/>
    <w:docVar w:name="VN1" w:val="_x001f_"/>
    <w:docVar w:name="VN2" w:val="_x001f_"/>
    <w:docVar w:name="VORG" w:val="HGT ehemaligen Verein"/>
    <w:docVar w:name="WÄHRUNG" w:val="_x001f_"/>
    <w:docVar w:name="WID_B1" w:val="_x001f_"/>
    <w:docVar w:name="ZAHL_AF" w:val="_x001f_"/>
  </w:docVars>
  <w:rsids>
    <w:rsidRoot w:val="00BC23EF"/>
    <w:rsid w:val="000401F4"/>
    <w:rsid w:val="00040A62"/>
    <w:rsid w:val="000640B5"/>
    <w:rsid w:val="00077B7E"/>
    <w:rsid w:val="000B3BF9"/>
    <w:rsid w:val="0011070E"/>
    <w:rsid w:val="00180655"/>
    <w:rsid w:val="001978CA"/>
    <w:rsid w:val="002221FE"/>
    <w:rsid w:val="0026511B"/>
    <w:rsid w:val="002975C8"/>
    <w:rsid w:val="002B09C1"/>
    <w:rsid w:val="00322413"/>
    <w:rsid w:val="00325E5D"/>
    <w:rsid w:val="003302E8"/>
    <w:rsid w:val="00355560"/>
    <w:rsid w:val="00394784"/>
    <w:rsid w:val="00450FEA"/>
    <w:rsid w:val="004929B6"/>
    <w:rsid w:val="00496A37"/>
    <w:rsid w:val="00497D19"/>
    <w:rsid w:val="004F42C6"/>
    <w:rsid w:val="005329FC"/>
    <w:rsid w:val="00547B6F"/>
    <w:rsid w:val="005971F2"/>
    <w:rsid w:val="005B2B52"/>
    <w:rsid w:val="005C5BC4"/>
    <w:rsid w:val="00632E9D"/>
    <w:rsid w:val="0063389F"/>
    <w:rsid w:val="00655784"/>
    <w:rsid w:val="006774DE"/>
    <w:rsid w:val="006F55B6"/>
    <w:rsid w:val="007049D8"/>
    <w:rsid w:val="00714F0B"/>
    <w:rsid w:val="00715866"/>
    <w:rsid w:val="00736A91"/>
    <w:rsid w:val="007474DA"/>
    <w:rsid w:val="007921C8"/>
    <w:rsid w:val="00792AE2"/>
    <w:rsid w:val="007E0905"/>
    <w:rsid w:val="0087210E"/>
    <w:rsid w:val="008A7B55"/>
    <w:rsid w:val="008B2E7E"/>
    <w:rsid w:val="008E0AF8"/>
    <w:rsid w:val="00911EF3"/>
    <w:rsid w:val="009239A8"/>
    <w:rsid w:val="00935C1D"/>
    <w:rsid w:val="00997144"/>
    <w:rsid w:val="009A0682"/>
    <w:rsid w:val="009A316B"/>
    <w:rsid w:val="00A70A48"/>
    <w:rsid w:val="00AE5A25"/>
    <w:rsid w:val="00B13519"/>
    <w:rsid w:val="00B500D5"/>
    <w:rsid w:val="00B5653F"/>
    <w:rsid w:val="00BC23EF"/>
    <w:rsid w:val="00BE2257"/>
    <w:rsid w:val="00BE43E7"/>
    <w:rsid w:val="00C15476"/>
    <w:rsid w:val="00C16A26"/>
    <w:rsid w:val="00CB389A"/>
    <w:rsid w:val="00CE485A"/>
    <w:rsid w:val="00CF3E45"/>
    <w:rsid w:val="00D210D9"/>
    <w:rsid w:val="00D3594C"/>
    <w:rsid w:val="00DB7240"/>
    <w:rsid w:val="00DB72C1"/>
    <w:rsid w:val="00DC2890"/>
    <w:rsid w:val="00DE09A8"/>
    <w:rsid w:val="00E824DB"/>
    <w:rsid w:val="00F502DC"/>
    <w:rsid w:val="00FA4032"/>
    <w:rsid w:val="00FA6A3B"/>
    <w:rsid w:val="00FC5F83"/>
    <w:rsid w:val="00FC6EE4"/>
    <w:rsid w:val="00FE66E1"/>
    <w:rsid w:val="00FF48E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15866"/>
    <w:pPr>
      <w:spacing w:line="420" w:lineRule="atLeast"/>
      <w:jc w:val="both"/>
    </w:pPr>
    <w:rPr>
      <w:rFonts w:ascii="Arial" w:hAnsi="Arial" w:cs="Arial"/>
      <w:sz w:val="26"/>
      <w:szCs w:val="24"/>
    </w:rPr>
  </w:style>
  <w:style w:type="paragraph" w:styleId="berschrift1">
    <w:name w:val="heading 1"/>
    <w:basedOn w:val="Standard"/>
    <w:next w:val="Standard"/>
    <w:qFormat/>
    <w:rsid w:val="00715866"/>
    <w:pPr>
      <w:keepNext/>
      <w:numPr>
        <w:numId w:val="5"/>
      </w:numPr>
      <w:spacing w:before="480" w:after="240" w:line="360" w:lineRule="auto"/>
      <w:ind w:left="0"/>
      <w:jc w:val="center"/>
      <w:outlineLvl w:val="0"/>
    </w:pPr>
    <w:rPr>
      <w:b/>
      <w:bCs/>
      <w:sz w:val="28"/>
      <w:szCs w:val="32"/>
      <w:u w:val="single"/>
    </w:rPr>
  </w:style>
  <w:style w:type="paragraph" w:styleId="berschrift2">
    <w:name w:val="heading 2"/>
    <w:basedOn w:val="Standard"/>
    <w:next w:val="Standard"/>
    <w:qFormat/>
    <w:rsid w:val="00715866"/>
    <w:pPr>
      <w:keepNext/>
      <w:numPr>
        <w:ilvl w:val="1"/>
        <w:numId w:val="5"/>
      </w:numPr>
      <w:suppressAutoHyphens/>
      <w:spacing w:before="240" w:after="240"/>
      <w:ind w:left="0"/>
      <w:jc w:val="center"/>
      <w:outlineLvl w:val="1"/>
    </w:pPr>
    <w:rPr>
      <w:b/>
      <w:bCs/>
      <w:iCs/>
      <w:szCs w:val="28"/>
      <w:u w:val="single"/>
    </w:rPr>
  </w:style>
  <w:style w:type="paragraph" w:styleId="berschrift3">
    <w:name w:val="heading 3"/>
    <w:basedOn w:val="Standard"/>
    <w:next w:val="Standard"/>
    <w:qFormat/>
    <w:rsid w:val="00715866"/>
    <w:pPr>
      <w:keepNext/>
      <w:numPr>
        <w:ilvl w:val="2"/>
        <w:numId w:val="5"/>
      </w:numPr>
      <w:suppressAutoHyphens/>
      <w:spacing w:after="240"/>
      <w:ind w:left="0"/>
      <w:jc w:val="center"/>
      <w:outlineLvl w:val="2"/>
    </w:pPr>
    <w:rPr>
      <w:b/>
      <w:bCs/>
      <w:szCs w:val="26"/>
    </w:rPr>
  </w:style>
  <w:style w:type="paragraph" w:styleId="berschrift4">
    <w:name w:val="heading 4"/>
    <w:basedOn w:val="Standard"/>
    <w:next w:val="Standard"/>
    <w:qFormat/>
    <w:rsid w:val="00715866"/>
    <w:pPr>
      <w:numPr>
        <w:ilvl w:val="3"/>
        <w:numId w:val="5"/>
      </w:numPr>
      <w:ind w:left="0"/>
      <w:jc w:val="center"/>
      <w:outlineLvl w:val="3"/>
    </w:pPr>
    <w:rPr>
      <w:bCs/>
      <w:szCs w:val="28"/>
    </w:rPr>
  </w:style>
  <w:style w:type="paragraph" w:styleId="berschrift5">
    <w:name w:val="heading 5"/>
    <w:basedOn w:val="Standard"/>
    <w:next w:val="Standard"/>
    <w:link w:val="berschrift5Zchn"/>
    <w:qFormat/>
    <w:rsid w:val="00715866"/>
    <w:pPr>
      <w:numPr>
        <w:ilvl w:val="4"/>
        <w:numId w:val="5"/>
      </w:numPr>
      <w:ind w:left="567"/>
      <w:outlineLvl w:val="4"/>
    </w:pPr>
    <w:rPr>
      <w:bCs/>
      <w:iCs/>
      <w:szCs w:val="26"/>
    </w:rPr>
  </w:style>
  <w:style w:type="paragraph" w:styleId="berschrift6">
    <w:name w:val="heading 6"/>
    <w:basedOn w:val="Standard"/>
    <w:next w:val="Standard"/>
    <w:qFormat/>
    <w:rsid w:val="00715866"/>
    <w:pPr>
      <w:numPr>
        <w:ilvl w:val="5"/>
        <w:numId w:val="5"/>
      </w:numPr>
      <w:outlineLvl w:val="5"/>
    </w:pPr>
    <w:rPr>
      <w:bCs/>
      <w:szCs w:val="22"/>
    </w:rPr>
  </w:style>
  <w:style w:type="paragraph" w:styleId="berschrift7">
    <w:name w:val="heading 7"/>
    <w:basedOn w:val="Standard"/>
    <w:next w:val="Standard"/>
    <w:qFormat/>
    <w:rsid w:val="00715866"/>
    <w:pPr>
      <w:numPr>
        <w:ilvl w:val="6"/>
        <w:numId w:val="6"/>
      </w:numPr>
      <w:ind w:left="1134"/>
      <w:outlineLvl w:val="6"/>
    </w:pPr>
  </w:style>
  <w:style w:type="paragraph" w:styleId="berschrift8">
    <w:name w:val="heading 8"/>
    <w:basedOn w:val="Standard"/>
    <w:next w:val="Standard"/>
    <w:qFormat/>
    <w:rsid w:val="00715866"/>
    <w:pPr>
      <w:numPr>
        <w:ilvl w:val="7"/>
        <w:numId w:val="5"/>
      </w:numPr>
      <w:spacing w:before="240" w:after="60"/>
      <w:outlineLvl w:val="7"/>
    </w:pPr>
    <w:rPr>
      <w:rFonts w:ascii="Times New Roman" w:hAnsi="Times New Roman"/>
      <w:i/>
      <w:iCs/>
    </w:rPr>
  </w:style>
  <w:style w:type="paragraph" w:styleId="berschrift9">
    <w:name w:val="heading 9"/>
    <w:basedOn w:val="Standard"/>
    <w:next w:val="Standard"/>
    <w:qFormat/>
    <w:rsid w:val="00715866"/>
    <w:pPr>
      <w:numPr>
        <w:ilvl w:val="8"/>
        <w:numId w:val="5"/>
      </w:numPr>
      <w:spacing w:before="240" w:after="60"/>
      <w:outlineLvl w:val="8"/>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teiligte">
    <w:name w:val="Beteiligte"/>
    <w:basedOn w:val="Standard"/>
    <w:next w:val="Standard"/>
    <w:rsid w:val="00715866"/>
    <w:pPr>
      <w:numPr>
        <w:numId w:val="1"/>
      </w:numPr>
      <w:jc w:val="left"/>
    </w:pPr>
  </w:style>
  <w:style w:type="paragraph" w:customStyle="1" w:styleId="Erwerber">
    <w:name w:val="Erwerber"/>
    <w:basedOn w:val="Standard"/>
    <w:rsid w:val="00715866"/>
  </w:style>
  <w:style w:type="paragraph" w:customStyle="1" w:styleId="BeteiligteText1">
    <w:name w:val="Beteiligte_Text1"/>
    <w:basedOn w:val="Standard"/>
    <w:next w:val="Standard"/>
    <w:link w:val="BeteiligteText1Zchn"/>
    <w:rsid w:val="00715866"/>
    <w:pPr>
      <w:numPr>
        <w:numId w:val="8"/>
      </w:numPr>
      <w:tabs>
        <w:tab w:val="left" w:pos="1021"/>
      </w:tabs>
      <w:ind w:left="1021" w:hanging="454"/>
      <w:jc w:val="left"/>
    </w:pPr>
  </w:style>
  <w:style w:type="paragraph" w:customStyle="1" w:styleId="BeteiligteText2">
    <w:name w:val="Beteiligte_Text2"/>
    <w:basedOn w:val="Standard"/>
    <w:next w:val="Standard"/>
    <w:rsid w:val="00715866"/>
    <w:pPr>
      <w:ind w:left="1021"/>
      <w:jc w:val="left"/>
    </w:pPr>
  </w:style>
  <w:style w:type="paragraph" w:customStyle="1" w:styleId="Veruerer">
    <w:name w:val="Veräußerer"/>
    <w:basedOn w:val="Standard"/>
    <w:rsid w:val="00715866"/>
  </w:style>
  <w:style w:type="paragraph" w:customStyle="1" w:styleId="Vertreter">
    <w:name w:val="Vertreter"/>
    <w:basedOn w:val="Standard"/>
    <w:next w:val="Standard"/>
    <w:rsid w:val="00715866"/>
    <w:pPr>
      <w:ind w:left="567"/>
      <w:jc w:val="left"/>
    </w:pPr>
  </w:style>
  <w:style w:type="paragraph" w:customStyle="1" w:styleId="Vertretener">
    <w:name w:val="Vertretener"/>
    <w:basedOn w:val="Standard"/>
    <w:next w:val="Standard"/>
    <w:rsid w:val="00715866"/>
    <w:pPr>
      <w:ind w:left="567"/>
      <w:jc w:val="left"/>
    </w:pPr>
  </w:style>
  <w:style w:type="paragraph" w:styleId="Kopfzeile">
    <w:name w:val="header"/>
    <w:basedOn w:val="Standard"/>
    <w:semiHidden/>
    <w:rsid w:val="00715866"/>
    <w:pPr>
      <w:tabs>
        <w:tab w:val="center" w:pos="4536"/>
        <w:tab w:val="right" w:pos="9072"/>
      </w:tabs>
    </w:pPr>
  </w:style>
  <w:style w:type="paragraph" w:styleId="Fuzeile">
    <w:name w:val="footer"/>
    <w:basedOn w:val="Standard"/>
    <w:semiHidden/>
    <w:rsid w:val="00715866"/>
    <w:pPr>
      <w:tabs>
        <w:tab w:val="center" w:pos="4536"/>
        <w:tab w:val="right" w:pos="9072"/>
      </w:tabs>
    </w:pPr>
  </w:style>
  <w:style w:type="character" w:styleId="Seitenzahl">
    <w:name w:val="page number"/>
    <w:semiHidden/>
    <w:rsid w:val="00715866"/>
  </w:style>
  <w:style w:type="character" w:customStyle="1" w:styleId="ATRufname">
    <w:name w:val="AT Rufname"/>
    <w:rsid w:val="00715866"/>
  </w:style>
  <w:style w:type="character" w:customStyle="1" w:styleId="ATName1">
    <w:name w:val="AT Name 1"/>
    <w:rsid w:val="00715866"/>
  </w:style>
  <w:style w:type="character" w:customStyle="1" w:styleId="ATName2">
    <w:name w:val="AT Name 2"/>
    <w:rsid w:val="00715866"/>
  </w:style>
  <w:style w:type="character" w:customStyle="1" w:styleId="ATName3">
    <w:name w:val="AT Name 3"/>
    <w:rsid w:val="00715866"/>
  </w:style>
  <w:style w:type="character" w:customStyle="1" w:styleId="ATName4">
    <w:name w:val="AT Name 4"/>
    <w:rsid w:val="00715866"/>
  </w:style>
  <w:style w:type="character" w:customStyle="1" w:styleId="ATName5">
    <w:name w:val="AT Name 5"/>
    <w:rsid w:val="00715866"/>
  </w:style>
  <w:style w:type="character" w:customStyle="1" w:styleId="ATName6">
    <w:name w:val="AT Name 6"/>
    <w:rsid w:val="00715866"/>
  </w:style>
  <w:style w:type="character" w:customStyle="1" w:styleId="ATName7">
    <w:name w:val="AT Name 7"/>
    <w:rsid w:val="00715866"/>
  </w:style>
  <w:style w:type="character" w:customStyle="1" w:styleId="ATName8">
    <w:name w:val="AT Name 8"/>
    <w:rsid w:val="00715866"/>
  </w:style>
  <w:style w:type="character" w:customStyle="1" w:styleId="ATName9">
    <w:name w:val="AT Name 9"/>
    <w:rsid w:val="00715866"/>
  </w:style>
  <w:style w:type="paragraph" w:customStyle="1" w:styleId="eingAbs">
    <w:name w:val="eingAbs"/>
    <w:basedOn w:val="Standard"/>
    <w:rsid w:val="00715866"/>
    <w:pPr>
      <w:ind w:left="567"/>
    </w:pPr>
  </w:style>
  <w:style w:type="paragraph" w:customStyle="1" w:styleId="nach4">
    <w:name w:val="nachü4"/>
    <w:basedOn w:val="Standard"/>
    <w:rsid w:val="00715866"/>
    <w:pPr>
      <w:ind w:left="567"/>
    </w:pPr>
  </w:style>
  <w:style w:type="paragraph" w:styleId="NurText">
    <w:name w:val="Plain Text"/>
    <w:basedOn w:val="Standard"/>
    <w:semiHidden/>
    <w:rsid w:val="00715866"/>
    <w:rPr>
      <w:rFonts w:ascii="Courier New" w:hAnsi="Courier New" w:cs="Courier New"/>
      <w:sz w:val="20"/>
      <w:szCs w:val="20"/>
    </w:rPr>
  </w:style>
  <w:style w:type="paragraph" w:customStyle="1" w:styleId="Formatvorlage1">
    <w:name w:val="Formatvorlage1"/>
    <w:basedOn w:val="Standard"/>
    <w:rsid w:val="00715866"/>
    <w:pPr>
      <w:numPr>
        <w:numId w:val="4"/>
      </w:numPr>
    </w:pPr>
  </w:style>
  <w:style w:type="paragraph" w:styleId="Dokumentstruktur">
    <w:name w:val="Document Map"/>
    <w:basedOn w:val="Standard"/>
    <w:semiHidden/>
    <w:rsid w:val="00715866"/>
    <w:pPr>
      <w:shd w:val="clear" w:color="auto" w:fill="000080"/>
    </w:pPr>
    <w:rPr>
      <w:rFonts w:ascii="Tahoma" w:hAnsi="Tahoma" w:cs="Tahoma"/>
    </w:rPr>
  </w:style>
  <w:style w:type="paragraph" w:customStyle="1" w:styleId="BeteiligteText1linksbndig">
    <w:name w:val="Beteiligte_Text1 linksbündig"/>
    <w:basedOn w:val="Standard"/>
    <w:next w:val="Standard"/>
    <w:rsid w:val="00715866"/>
    <w:pPr>
      <w:numPr>
        <w:numId w:val="2"/>
      </w:numPr>
      <w:tabs>
        <w:tab w:val="clear" w:pos="737"/>
        <w:tab w:val="left" w:pos="567"/>
      </w:tabs>
      <w:ind w:left="567" w:hanging="567"/>
      <w:jc w:val="left"/>
    </w:pPr>
  </w:style>
  <w:style w:type="paragraph" w:customStyle="1" w:styleId="berschrift7a">
    <w:name w:val="Überschrift 7a"/>
    <w:basedOn w:val="berschrift7"/>
    <w:next w:val="Standard"/>
    <w:rsid w:val="00715866"/>
    <w:pPr>
      <w:numPr>
        <w:numId w:val="3"/>
      </w:numPr>
    </w:pPr>
  </w:style>
  <w:style w:type="character" w:customStyle="1" w:styleId="BeteiligteText1Zchn">
    <w:name w:val="Beteiligte_Text1 Zchn"/>
    <w:link w:val="BeteiligteText1"/>
    <w:rsid w:val="00715866"/>
    <w:rPr>
      <w:rFonts w:ascii="Arial" w:hAnsi="Arial" w:cs="Arial"/>
      <w:sz w:val="26"/>
      <w:szCs w:val="24"/>
    </w:rPr>
  </w:style>
  <w:style w:type="paragraph" w:customStyle="1" w:styleId="MehrereVertreter">
    <w:name w:val="Mehrere_Vertreter"/>
    <w:basedOn w:val="Standard"/>
    <w:next w:val="Standard"/>
    <w:link w:val="MehrereVertreterZchn"/>
    <w:rsid w:val="00715866"/>
    <w:pPr>
      <w:jc w:val="left"/>
    </w:pPr>
  </w:style>
  <w:style w:type="character" w:customStyle="1" w:styleId="MehrereVertreterZchn">
    <w:name w:val="Mehrere_Vertreter Zchn"/>
    <w:link w:val="MehrereVertreter"/>
    <w:rsid w:val="00715866"/>
    <w:rPr>
      <w:rFonts w:ascii="Arial" w:hAnsi="Arial" w:cs="Arial"/>
      <w:sz w:val="26"/>
      <w:szCs w:val="24"/>
    </w:rPr>
  </w:style>
  <w:style w:type="paragraph" w:customStyle="1" w:styleId="MehrereVertretene">
    <w:name w:val="Mehrere_Vertretene"/>
    <w:basedOn w:val="Standard"/>
    <w:next w:val="Standard"/>
    <w:link w:val="MehrereVertreteneZchn"/>
    <w:rsid w:val="00715866"/>
    <w:pPr>
      <w:numPr>
        <w:numId w:val="7"/>
      </w:numPr>
      <w:tabs>
        <w:tab w:val="left" w:pos="454"/>
      </w:tabs>
      <w:jc w:val="left"/>
    </w:pPr>
  </w:style>
  <w:style w:type="character" w:customStyle="1" w:styleId="MehrereVertreteneZchn">
    <w:name w:val="Mehrere_Vertretene Zchn"/>
    <w:link w:val="MehrereVertretene"/>
    <w:rsid w:val="00715866"/>
    <w:rPr>
      <w:rFonts w:ascii="Arial" w:hAnsi="Arial" w:cs="Arial"/>
      <w:sz w:val="26"/>
      <w:szCs w:val="24"/>
    </w:rPr>
  </w:style>
  <w:style w:type="character" w:customStyle="1" w:styleId="berschrift5Zchn">
    <w:name w:val="Überschrift 5 Zchn"/>
    <w:link w:val="berschrift5"/>
    <w:rsid w:val="003302E8"/>
    <w:rPr>
      <w:rFonts w:ascii="Arial" w:hAnsi="Arial" w:cs="Arial"/>
      <w:bCs/>
      <w:iCs/>
      <w:sz w:val="26"/>
      <w:szCs w:val="26"/>
    </w:rPr>
  </w:style>
  <w:style w:type="paragraph" w:styleId="Sprechblasentext">
    <w:name w:val="Balloon Text"/>
    <w:basedOn w:val="Standard"/>
    <w:link w:val="SprechblasentextZchn"/>
    <w:uiPriority w:val="99"/>
    <w:semiHidden/>
    <w:unhideWhenUsed/>
    <w:rsid w:val="00715866"/>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7158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15866"/>
    <w:pPr>
      <w:spacing w:line="420" w:lineRule="atLeast"/>
      <w:jc w:val="both"/>
    </w:pPr>
    <w:rPr>
      <w:rFonts w:ascii="Arial" w:hAnsi="Arial" w:cs="Arial"/>
      <w:sz w:val="26"/>
      <w:szCs w:val="24"/>
    </w:rPr>
  </w:style>
  <w:style w:type="paragraph" w:styleId="berschrift1">
    <w:name w:val="heading 1"/>
    <w:basedOn w:val="Standard"/>
    <w:next w:val="Standard"/>
    <w:qFormat/>
    <w:rsid w:val="00715866"/>
    <w:pPr>
      <w:keepNext/>
      <w:numPr>
        <w:numId w:val="5"/>
      </w:numPr>
      <w:spacing w:before="480" w:after="240" w:line="360" w:lineRule="auto"/>
      <w:ind w:left="0"/>
      <w:jc w:val="center"/>
      <w:outlineLvl w:val="0"/>
    </w:pPr>
    <w:rPr>
      <w:b/>
      <w:bCs/>
      <w:sz w:val="28"/>
      <w:szCs w:val="32"/>
      <w:u w:val="single"/>
    </w:rPr>
  </w:style>
  <w:style w:type="paragraph" w:styleId="berschrift2">
    <w:name w:val="heading 2"/>
    <w:basedOn w:val="Standard"/>
    <w:next w:val="Standard"/>
    <w:qFormat/>
    <w:rsid w:val="00715866"/>
    <w:pPr>
      <w:keepNext/>
      <w:numPr>
        <w:ilvl w:val="1"/>
        <w:numId w:val="5"/>
      </w:numPr>
      <w:suppressAutoHyphens/>
      <w:spacing w:before="240" w:after="240"/>
      <w:ind w:left="0"/>
      <w:jc w:val="center"/>
      <w:outlineLvl w:val="1"/>
    </w:pPr>
    <w:rPr>
      <w:b/>
      <w:bCs/>
      <w:iCs/>
      <w:szCs w:val="28"/>
      <w:u w:val="single"/>
    </w:rPr>
  </w:style>
  <w:style w:type="paragraph" w:styleId="berschrift3">
    <w:name w:val="heading 3"/>
    <w:basedOn w:val="Standard"/>
    <w:next w:val="Standard"/>
    <w:qFormat/>
    <w:rsid w:val="00715866"/>
    <w:pPr>
      <w:keepNext/>
      <w:numPr>
        <w:ilvl w:val="2"/>
        <w:numId w:val="5"/>
      </w:numPr>
      <w:suppressAutoHyphens/>
      <w:spacing w:after="240"/>
      <w:ind w:left="0"/>
      <w:jc w:val="center"/>
      <w:outlineLvl w:val="2"/>
    </w:pPr>
    <w:rPr>
      <w:b/>
      <w:bCs/>
      <w:szCs w:val="26"/>
    </w:rPr>
  </w:style>
  <w:style w:type="paragraph" w:styleId="berschrift4">
    <w:name w:val="heading 4"/>
    <w:basedOn w:val="Standard"/>
    <w:next w:val="Standard"/>
    <w:qFormat/>
    <w:rsid w:val="00715866"/>
    <w:pPr>
      <w:numPr>
        <w:ilvl w:val="3"/>
        <w:numId w:val="5"/>
      </w:numPr>
      <w:ind w:left="0"/>
      <w:jc w:val="center"/>
      <w:outlineLvl w:val="3"/>
    </w:pPr>
    <w:rPr>
      <w:bCs/>
      <w:szCs w:val="28"/>
    </w:rPr>
  </w:style>
  <w:style w:type="paragraph" w:styleId="berschrift5">
    <w:name w:val="heading 5"/>
    <w:basedOn w:val="Standard"/>
    <w:next w:val="Standard"/>
    <w:link w:val="berschrift5Zchn"/>
    <w:qFormat/>
    <w:rsid w:val="00715866"/>
    <w:pPr>
      <w:numPr>
        <w:ilvl w:val="4"/>
        <w:numId w:val="5"/>
      </w:numPr>
      <w:ind w:left="567"/>
      <w:outlineLvl w:val="4"/>
    </w:pPr>
    <w:rPr>
      <w:bCs/>
      <w:iCs/>
      <w:szCs w:val="26"/>
    </w:rPr>
  </w:style>
  <w:style w:type="paragraph" w:styleId="berschrift6">
    <w:name w:val="heading 6"/>
    <w:basedOn w:val="Standard"/>
    <w:next w:val="Standard"/>
    <w:qFormat/>
    <w:rsid w:val="00715866"/>
    <w:pPr>
      <w:numPr>
        <w:ilvl w:val="5"/>
        <w:numId w:val="5"/>
      </w:numPr>
      <w:outlineLvl w:val="5"/>
    </w:pPr>
    <w:rPr>
      <w:bCs/>
      <w:szCs w:val="22"/>
    </w:rPr>
  </w:style>
  <w:style w:type="paragraph" w:styleId="berschrift7">
    <w:name w:val="heading 7"/>
    <w:basedOn w:val="Standard"/>
    <w:next w:val="Standard"/>
    <w:qFormat/>
    <w:rsid w:val="00715866"/>
    <w:pPr>
      <w:numPr>
        <w:ilvl w:val="6"/>
        <w:numId w:val="6"/>
      </w:numPr>
      <w:ind w:left="1134"/>
      <w:outlineLvl w:val="6"/>
    </w:pPr>
  </w:style>
  <w:style w:type="paragraph" w:styleId="berschrift8">
    <w:name w:val="heading 8"/>
    <w:basedOn w:val="Standard"/>
    <w:next w:val="Standard"/>
    <w:qFormat/>
    <w:rsid w:val="00715866"/>
    <w:pPr>
      <w:numPr>
        <w:ilvl w:val="7"/>
        <w:numId w:val="5"/>
      </w:numPr>
      <w:spacing w:before="240" w:after="60"/>
      <w:outlineLvl w:val="7"/>
    </w:pPr>
    <w:rPr>
      <w:rFonts w:ascii="Times New Roman" w:hAnsi="Times New Roman"/>
      <w:i/>
      <w:iCs/>
    </w:rPr>
  </w:style>
  <w:style w:type="paragraph" w:styleId="berschrift9">
    <w:name w:val="heading 9"/>
    <w:basedOn w:val="Standard"/>
    <w:next w:val="Standard"/>
    <w:qFormat/>
    <w:rsid w:val="00715866"/>
    <w:pPr>
      <w:numPr>
        <w:ilvl w:val="8"/>
        <w:numId w:val="5"/>
      </w:numPr>
      <w:spacing w:before="240" w:after="60"/>
      <w:outlineLvl w:val="8"/>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teiligte">
    <w:name w:val="Beteiligte"/>
    <w:basedOn w:val="Standard"/>
    <w:next w:val="Standard"/>
    <w:rsid w:val="00715866"/>
    <w:pPr>
      <w:numPr>
        <w:numId w:val="1"/>
      </w:numPr>
      <w:jc w:val="left"/>
    </w:pPr>
  </w:style>
  <w:style w:type="paragraph" w:customStyle="1" w:styleId="Erwerber">
    <w:name w:val="Erwerber"/>
    <w:basedOn w:val="Standard"/>
    <w:rsid w:val="00715866"/>
  </w:style>
  <w:style w:type="paragraph" w:customStyle="1" w:styleId="BeteiligteText1">
    <w:name w:val="Beteiligte_Text1"/>
    <w:basedOn w:val="Standard"/>
    <w:next w:val="Standard"/>
    <w:link w:val="BeteiligteText1Zchn"/>
    <w:rsid w:val="00715866"/>
    <w:pPr>
      <w:numPr>
        <w:numId w:val="8"/>
      </w:numPr>
      <w:tabs>
        <w:tab w:val="left" w:pos="1021"/>
      </w:tabs>
      <w:ind w:left="1021" w:hanging="454"/>
      <w:jc w:val="left"/>
    </w:pPr>
  </w:style>
  <w:style w:type="paragraph" w:customStyle="1" w:styleId="BeteiligteText2">
    <w:name w:val="Beteiligte_Text2"/>
    <w:basedOn w:val="Standard"/>
    <w:next w:val="Standard"/>
    <w:rsid w:val="00715866"/>
    <w:pPr>
      <w:ind w:left="1021"/>
      <w:jc w:val="left"/>
    </w:pPr>
  </w:style>
  <w:style w:type="paragraph" w:customStyle="1" w:styleId="Veruerer">
    <w:name w:val="Veräußerer"/>
    <w:basedOn w:val="Standard"/>
    <w:rsid w:val="00715866"/>
  </w:style>
  <w:style w:type="paragraph" w:customStyle="1" w:styleId="Vertreter">
    <w:name w:val="Vertreter"/>
    <w:basedOn w:val="Standard"/>
    <w:next w:val="Standard"/>
    <w:rsid w:val="00715866"/>
    <w:pPr>
      <w:ind w:left="567"/>
      <w:jc w:val="left"/>
    </w:pPr>
  </w:style>
  <w:style w:type="paragraph" w:customStyle="1" w:styleId="Vertretener">
    <w:name w:val="Vertretener"/>
    <w:basedOn w:val="Standard"/>
    <w:next w:val="Standard"/>
    <w:rsid w:val="00715866"/>
    <w:pPr>
      <w:ind w:left="567"/>
      <w:jc w:val="left"/>
    </w:pPr>
  </w:style>
  <w:style w:type="paragraph" w:styleId="Kopfzeile">
    <w:name w:val="header"/>
    <w:basedOn w:val="Standard"/>
    <w:semiHidden/>
    <w:rsid w:val="00715866"/>
    <w:pPr>
      <w:tabs>
        <w:tab w:val="center" w:pos="4536"/>
        <w:tab w:val="right" w:pos="9072"/>
      </w:tabs>
    </w:pPr>
  </w:style>
  <w:style w:type="paragraph" w:styleId="Fuzeile">
    <w:name w:val="footer"/>
    <w:basedOn w:val="Standard"/>
    <w:semiHidden/>
    <w:rsid w:val="00715866"/>
    <w:pPr>
      <w:tabs>
        <w:tab w:val="center" w:pos="4536"/>
        <w:tab w:val="right" w:pos="9072"/>
      </w:tabs>
    </w:pPr>
  </w:style>
  <w:style w:type="character" w:styleId="Seitenzahl">
    <w:name w:val="page number"/>
    <w:semiHidden/>
    <w:rsid w:val="00715866"/>
  </w:style>
  <w:style w:type="character" w:customStyle="1" w:styleId="ATRufname">
    <w:name w:val="AT Rufname"/>
    <w:rsid w:val="00715866"/>
  </w:style>
  <w:style w:type="character" w:customStyle="1" w:styleId="ATName1">
    <w:name w:val="AT Name 1"/>
    <w:rsid w:val="00715866"/>
  </w:style>
  <w:style w:type="character" w:customStyle="1" w:styleId="ATName2">
    <w:name w:val="AT Name 2"/>
    <w:rsid w:val="00715866"/>
  </w:style>
  <w:style w:type="character" w:customStyle="1" w:styleId="ATName3">
    <w:name w:val="AT Name 3"/>
    <w:rsid w:val="00715866"/>
  </w:style>
  <w:style w:type="character" w:customStyle="1" w:styleId="ATName4">
    <w:name w:val="AT Name 4"/>
    <w:rsid w:val="00715866"/>
  </w:style>
  <w:style w:type="character" w:customStyle="1" w:styleId="ATName5">
    <w:name w:val="AT Name 5"/>
    <w:rsid w:val="00715866"/>
  </w:style>
  <w:style w:type="character" w:customStyle="1" w:styleId="ATName6">
    <w:name w:val="AT Name 6"/>
    <w:rsid w:val="00715866"/>
  </w:style>
  <w:style w:type="character" w:customStyle="1" w:styleId="ATName7">
    <w:name w:val="AT Name 7"/>
    <w:rsid w:val="00715866"/>
  </w:style>
  <w:style w:type="character" w:customStyle="1" w:styleId="ATName8">
    <w:name w:val="AT Name 8"/>
    <w:rsid w:val="00715866"/>
  </w:style>
  <w:style w:type="character" w:customStyle="1" w:styleId="ATName9">
    <w:name w:val="AT Name 9"/>
    <w:rsid w:val="00715866"/>
  </w:style>
  <w:style w:type="paragraph" w:customStyle="1" w:styleId="eingAbs">
    <w:name w:val="eingAbs"/>
    <w:basedOn w:val="Standard"/>
    <w:rsid w:val="00715866"/>
    <w:pPr>
      <w:ind w:left="567"/>
    </w:pPr>
  </w:style>
  <w:style w:type="paragraph" w:customStyle="1" w:styleId="nach4">
    <w:name w:val="nachü4"/>
    <w:basedOn w:val="Standard"/>
    <w:rsid w:val="00715866"/>
    <w:pPr>
      <w:ind w:left="567"/>
    </w:pPr>
  </w:style>
  <w:style w:type="paragraph" w:styleId="NurText">
    <w:name w:val="Plain Text"/>
    <w:basedOn w:val="Standard"/>
    <w:semiHidden/>
    <w:rsid w:val="00715866"/>
    <w:rPr>
      <w:rFonts w:ascii="Courier New" w:hAnsi="Courier New" w:cs="Courier New"/>
      <w:sz w:val="20"/>
      <w:szCs w:val="20"/>
    </w:rPr>
  </w:style>
  <w:style w:type="paragraph" w:customStyle="1" w:styleId="Formatvorlage1">
    <w:name w:val="Formatvorlage1"/>
    <w:basedOn w:val="Standard"/>
    <w:rsid w:val="00715866"/>
    <w:pPr>
      <w:numPr>
        <w:numId w:val="4"/>
      </w:numPr>
    </w:pPr>
  </w:style>
  <w:style w:type="paragraph" w:styleId="Dokumentstruktur">
    <w:name w:val="Document Map"/>
    <w:basedOn w:val="Standard"/>
    <w:semiHidden/>
    <w:rsid w:val="00715866"/>
    <w:pPr>
      <w:shd w:val="clear" w:color="auto" w:fill="000080"/>
    </w:pPr>
    <w:rPr>
      <w:rFonts w:ascii="Tahoma" w:hAnsi="Tahoma" w:cs="Tahoma"/>
    </w:rPr>
  </w:style>
  <w:style w:type="paragraph" w:customStyle="1" w:styleId="BeteiligteText1linksbndig">
    <w:name w:val="Beteiligte_Text1 linksbündig"/>
    <w:basedOn w:val="Standard"/>
    <w:next w:val="Standard"/>
    <w:rsid w:val="00715866"/>
    <w:pPr>
      <w:numPr>
        <w:numId w:val="2"/>
      </w:numPr>
      <w:tabs>
        <w:tab w:val="clear" w:pos="737"/>
        <w:tab w:val="left" w:pos="567"/>
      </w:tabs>
      <w:ind w:left="567" w:hanging="567"/>
      <w:jc w:val="left"/>
    </w:pPr>
  </w:style>
  <w:style w:type="paragraph" w:customStyle="1" w:styleId="berschrift7a">
    <w:name w:val="Überschrift 7a"/>
    <w:basedOn w:val="berschrift7"/>
    <w:next w:val="Standard"/>
    <w:rsid w:val="00715866"/>
    <w:pPr>
      <w:numPr>
        <w:numId w:val="3"/>
      </w:numPr>
    </w:pPr>
  </w:style>
  <w:style w:type="character" w:customStyle="1" w:styleId="BeteiligteText1Zchn">
    <w:name w:val="Beteiligte_Text1 Zchn"/>
    <w:link w:val="BeteiligteText1"/>
    <w:rsid w:val="00715866"/>
    <w:rPr>
      <w:rFonts w:ascii="Arial" w:hAnsi="Arial" w:cs="Arial"/>
      <w:sz w:val="26"/>
      <w:szCs w:val="24"/>
    </w:rPr>
  </w:style>
  <w:style w:type="paragraph" w:customStyle="1" w:styleId="MehrereVertreter">
    <w:name w:val="Mehrere_Vertreter"/>
    <w:basedOn w:val="Standard"/>
    <w:next w:val="Standard"/>
    <w:link w:val="MehrereVertreterZchn"/>
    <w:rsid w:val="00715866"/>
    <w:pPr>
      <w:jc w:val="left"/>
    </w:pPr>
  </w:style>
  <w:style w:type="character" w:customStyle="1" w:styleId="MehrereVertreterZchn">
    <w:name w:val="Mehrere_Vertreter Zchn"/>
    <w:link w:val="MehrereVertreter"/>
    <w:rsid w:val="00715866"/>
    <w:rPr>
      <w:rFonts w:ascii="Arial" w:hAnsi="Arial" w:cs="Arial"/>
      <w:sz w:val="26"/>
      <w:szCs w:val="24"/>
    </w:rPr>
  </w:style>
  <w:style w:type="paragraph" w:customStyle="1" w:styleId="MehrereVertretene">
    <w:name w:val="Mehrere_Vertretene"/>
    <w:basedOn w:val="Standard"/>
    <w:next w:val="Standard"/>
    <w:link w:val="MehrereVertreteneZchn"/>
    <w:rsid w:val="00715866"/>
    <w:pPr>
      <w:numPr>
        <w:numId w:val="7"/>
      </w:numPr>
      <w:tabs>
        <w:tab w:val="left" w:pos="454"/>
      </w:tabs>
      <w:jc w:val="left"/>
    </w:pPr>
  </w:style>
  <w:style w:type="character" w:customStyle="1" w:styleId="MehrereVertreteneZchn">
    <w:name w:val="Mehrere_Vertretene Zchn"/>
    <w:link w:val="MehrereVertretene"/>
    <w:rsid w:val="00715866"/>
    <w:rPr>
      <w:rFonts w:ascii="Arial" w:hAnsi="Arial" w:cs="Arial"/>
      <w:sz w:val="26"/>
      <w:szCs w:val="24"/>
    </w:rPr>
  </w:style>
  <w:style w:type="character" w:customStyle="1" w:styleId="berschrift5Zchn">
    <w:name w:val="Überschrift 5 Zchn"/>
    <w:link w:val="berschrift5"/>
    <w:rsid w:val="003302E8"/>
    <w:rPr>
      <w:rFonts w:ascii="Arial" w:hAnsi="Arial" w:cs="Arial"/>
      <w:bCs/>
      <w:iCs/>
      <w:sz w:val="26"/>
      <w:szCs w:val="26"/>
    </w:rPr>
  </w:style>
  <w:style w:type="paragraph" w:styleId="Sprechblasentext">
    <w:name w:val="Balloon Text"/>
    <w:basedOn w:val="Standard"/>
    <w:link w:val="SprechblasentextZchn"/>
    <w:uiPriority w:val="99"/>
    <w:semiHidden/>
    <w:unhideWhenUsed/>
    <w:rsid w:val="00715866"/>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7158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ARNOTOP\VORLAGEN\TXTV\1NIEDERS.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6F4442-89DC-4232-8D6F-C8AD14879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1NIEDERS</Template>
  <TotalTime>0</TotalTime>
  <Pages>6</Pages>
  <Words>1430</Words>
  <Characters>9016</Characters>
  <Application>Microsoft Office Word</Application>
  <DocSecurity>0</DocSecurity>
  <Lines>75</Lines>
  <Paragraphs>20</Paragraphs>
  <ScaleCrop>false</ScaleCrop>
  <HeadingPairs>
    <vt:vector size="2" baseType="variant">
      <vt:variant>
        <vt:lpstr>Titel</vt:lpstr>
      </vt:variant>
      <vt:variant>
        <vt:i4>1</vt:i4>
      </vt:variant>
    </vt:vector>
  </HeadingPairs>
  <TitlesOfParts>
    <vt:vector size="1" baseType="lpstr">
      <vt:lpstr>Förder- u Ehemaligen V HGT Neufassung 2015</vt:lpstr>
    </vt:vector>
  </TitlesOfParts>
  <Company>HP</Company>
  <LinksUpToDate>false</LinksUpToDate>
  <CharactersWithSpaces>10426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Förder- u Ehemaligen V HGT Neufassung 2015</dc:title>
  <dc:subject>HGT ehemaligen Verein</dc:subject>
  <dc:creator>NoMe</dc:creator>
  <cp:lastModifiedBy>steff</cp:lastModifiedBy>
  <cp:revision>2</cp:revision>
  <cp:lastPrinted>2015-07-01T18:01:00Z</cp:lastPrinted>
  <dcterms:created xsi:type="dcterms:W3CDTF">2018-11-17T13:12:00Z</dcterms:created>
  <dcterms:modified xsi:type="dcterms:W3CDTF">2018-11-17T13:12:00Z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ennNr">
    <vt:lpwstr>32206</vt:lpwstr>
  </property>
  <property fmtid="{D5CDD505-2E9C-101B-9397-08002B2CF9AE}" pid="3" name="Grundbuch">
    <vt:lpwstr>0</vt:lpwstr>
  </property>
</Properties>
</file>